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6" w:rsidRPr="00641494" w:rsidRDefault="00CE7F56" w:rsidP="00641494">
      <w:pPr>
        <w:jc w:val="center"/>
        <w:rPr>
          <w:b/>
          <w:bCs/>
          <w:sz w:val="28"/>
          <w:szCs w:val="28"/>
        </w:rPr>
      </w:pPr>
      <w:r w:rsidRPr="00641494">
        <w:rPr>
          <w:b/>
          <w:bCs/>
          <w:sz w:val="28"/>
          <w:szCs w:val="28"/>
        </w:rPr>
        <w:t>REGULAMIN REKRUTACJI DO KLASY  SPORTOWEJ</w:t>
      </w:r>
    </w:p>
    <w:p w:rsidR="00CE7F56" w:rsidRPr="00641494" w:rsidRDefault="00CE7F56" w:rsidP="00641494">
      <w:pPr>
        <w:jc w:val="center"/>
        <w:rPr>
          <w:b/>
          <w:bCs/>
          <w:sz w:val="28"/>
          <w:szCs w:val="28"/>
        </w:rPr>
      </w:pPr>
      <w:r w:rsidRPr="00641494">
        <w:rPr>
          <w:b/>
          <w:bCs/>
          <w:sz w:val="28"/>
          <w:szCs w:val="28"/>
        </w:rPr>
        <w:t>W SZKOLE PODSTAWOWEJ NR 2</w:t>
      </w:r>
    </w:p>
    <w:p w:rsidR="00CE7F56" w:rsidRPr="00641494" w:rsidRDefault="00CE7F56" w:rsidP="009B0687">
      <w:pPr>
        <w:jc w:val="center"/>
        <w:rPr>
          <w:b/>
          <w:bCs/>
          <w:sz w:val="28"/>
          <w:szCs w:val="28"/>
        </w:rPr>
      </w:pPr>
      <w:r w:rsidRPr="00641494">
        <w:rPr>
          <w:b/>
          <w:bCs/>
          <w:sz w:val="28"/>
          <w:szCs w:val="28"/>
        </w:rPr>
        <w:t>IM. MARII KONOPNICKIEJ</w:t>
      </w:r>
      <w:r>
        <w:rPr>
          <w:b/>
          <w:bCs/>
          <w:sz w:val="28"/>
          <w:szCs w:val="28"/>
        </w:rPr>
        <w:t xml:space="preserve"> </w:t>
      </w:r>
      <w:r w:rsidRPr="00641494">
        <w:rPr>
          <w:b/>
          <w:bCs/>
          <w:sz w:val="28"/>
          <w:szCs w:val="28"/>
        </w:rPr>
        <w:t>W SZAMOTUŁACH</w:t>
      </w:r>
    </w:p>
    <w:p w:rsidR="00CE7F56" w:rsidRPr="00E34155" w:rsidRDefault="00CE7F56" w:rsidP="00E341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2018/2019</w:t>
      </w:r>
    </w:p>
    <w:p w:rsidR="00CE7F56" w:rsidRDefault="00CE7F56" w:rsidP="00641494">
      <w:r>
        <w:t>W klasach sportowych będzie prowadzone szkolenie sportowe na etapie ukierunkowanym o profilu piłka nożna i ogólnorozwojowym.</w:t>
      </w:r>
    </w:p>
    <w:p w:rsidR="00CE7F56" w:rsidRDefault="00CE7F56" w:rsidP="00641494">
      <w:r>
        <w:t>Klasa sportowa nie jest objęta rejonizacją, nie obowiązuje w niej ustalony dla SP 2 obwód szkolny.</w:t>
      </w:r>
    </w:p>
    <w:p w:rsidR="00CE7F56" w:rsidRPr="00743BD3" w:rsidRDefault="00CE7F56" w:rsidP="00641494">
      <w:pPr>
        <w:rPr>
          <w:b/>
          <w:bCs/>
        </w:rPr>
      </w:pPr>
      <w:r w:rsidRPr="00743BD3">
        <w:rPr>
          <w:b/>
          <w:bCs/>
        </w:rPr>
        <w:t>Do klasy sportowej może uczęszczać uczeń, który:</w:t>
      </w:r>
    </w:p>
    <w:p w:rsidR="00CE7F56" w:rsidRDefault="00CE7F56" w:rsidP="00641494">
      <w:r>
        <w:t xml:space="preserve">-wykazuje bardzo dobry stan zdrowia </w:t>
      </w:r>
    </w:p>
    <w:p w:rsidR="00CE7F56" w:rsidRDefault="00CE7F56" w:rsidP="00641494">
      <w:r>
        <w:t>-zaliczył z odpowiednim wynikiem próbę sprawności fizycznej,</w:t>
      </w:r>
    </w:p>
    <w:p w:rsidR="00CE7F56" w:rsidRDefault="00CE7F56" w:rsidP="00641494">
      <w:r>
        <w:t>-posiada pisemną zgodę rodziców (prawnych opiekunów).</w:t>
      </w:r>
    </w:p>
    <w:p w:rsidR="00CE7F56" w:rsidRPr="00743BD3" w:rsidRDefault="00CE7F56" w:rsidP="00641494">
      <w:pPr>
        <w:rPr>
          <w:b/>
          <w:bCs/>
        </w:rPr>
      </w:pPr>
      <w:r w:rsidRPr="00743BD3">
        <w:rPr>
          <w:b/>
          <w:bCs/>
        </w:rPr>
        <w:t>Dokumenty wymagane przy przyjęciu ucznia do klasy sportowej:</w:t>
      </w:r>
    </w:p>
    <w:p w:rsidR="00CE7F56" w:rsidRDefault="00CE7F56" w:rsidP="00641494">
      <w:r>
        <w:t>-podanie o przyjęcie do klasy (dostępne w sekretariacie szkoły lub do pobrania na stronie internetowej szkoły www.sp2szamotuly.pl)</w:t>
      </w:r>
    </w:p>
    <w:p w:rsidR="00CE7F56" w:rsidRPr="00743BD3" w:rsidRDefault="00CE7F56" w:rsidP="00641494">
      <w:pPr>
        <w:rPr>
          <w:b/>
          <w:bCs/>
        </w:rPr>
      </w:pPr>
      <w:r w:rsidRPr="00743BD3">
        <w:rPr>
          <w:b/>
          <w:bCs/>
        </w:rPr>
        <w:t>Terminy rekrutacji:</w:t>
      </w:r>
    </w:p>
    <w:p w:rsidR="00CE7F56" w:rsidRDefault="00CE7F56" w:rsidP="00641494">
      <w:r>
        <w:t>do 28 maja br. składanie podań o przyjęcie do klasy,</w:t>
      </w:r>
    </w:p>
    <w:p w:rsidR="00CE7F56" w:rsidRDefault="00CE7F56" w:rsidP="00641494">
      <w:r>
        <w:t>29.05 br. godz. 16.00 przeprowadza się testy sprawności fizycznej (patrz załącznik),</w:t>
      </w:r>
    </w:p>
    <w:p w:rsidR="00CE7F56" w:rsidRDefault="00CE7F56" w:rsidP="00641494">
      <w:r>
        <w:t>8.06 br. ogłoszenie wyników testów i opublikowanie listy zakwalifikowanych do klas sportowych.</w:t>
      </w:r>
    </w:p>
    <w:p w:rsidR="00CE7F56" w:rsidRDefault="00CE7F56" w:rsidP="00641494">
      <w:r>
        <w:t>9 -15 .06 br. składanie w szkole potwierdzenia woli zapisu dziecka.</w:t>
      </w:r>
    </w:p>
    <w:p w:rsidR="00CE7F56" w:rsidRDefault="00CE7F56" w:rsidP="00641494">
      <w:r>
        <w:t>20 czerwca br. ogłoszenie listy przyjętych do klas sportowych.</w:t>
      </w:r>
    </w:p>
    <w:p w:rsidR="00CE7F56" w:rsidRDefault="00CE7F56" w:rsidP="00641494">
      <w:r>
        <w:t>od 20 do 23.06 br. procedura odwoławcza</w:t>
      </w:r>
    </w:p>
    <w:p w:rsidR="00CE7F56" w:rsidRDefault="00CE7F56" w:rsidP="00641494">
      <w:r>
        <w:t>W skład komisji rekrutacyjnej wchodzą:</w:t>
      </w:r>
    </w:p>
    <w:p w:rsidR="00CE7F56" w:rsidRDefault="00CE7F56" w:rsidP="00641494">
      <w:r>
        <w:t>dyrektor szkoły jako przewodniczący,</w:t>
      </w:r>
    </w:p>
    <w:p w:rsidR="00CE7F56" w:rsidRDefault="00CE7F56" w:rsidP="00641494">
      <w:r>
        <w:t>nauczyciel wychowania fizycznego,</w:t>
      </w:r>
    </w:p>
    <w:p w:rsidR="00CE7F56" w:rsidRDefault="00CE7F56" w:rsidP="00641494">
      <w:r>
        <w:t>pedagog szkolny.</w:t>
      </w:r>
    </w:p>
    <w:p w:rsidR="00CE7F56" w:rsidRDefault="00CE7F56" w:rsidP="00641494"/>
    <w:p w:rsidR="00CE7F56" w:rsidRDefault="00CE7F56" w:rsidP="00641494"/>
    <w:p w:rsidR="00CE7F56" w:rsidRDefault="00CE7F56" w:rsidP="00641494">
      <w:r>
        <w:t>Załączniki do regulaminu:</w:t>
      </w:r>
    </w:p>
    <w:p w:rsidR="00CE7F56" w:rsidRDefault="00CE7F56" w:rsidP="00641494">
      <w:r>
        <w:t>Podanie</w:t>
      </w:r>
    </w:p>
    <w:p w:rsidR="00CE7F56" w:rsidRDefault="00CE7F56" w:rsidP="00641494">
      <w:r>
        <w:t>Testy sprawności fizycznej</w:t>
      </w:r>
    </w:p>
    <w:p w:rsidR="00CE7F56" w:rsidRDefault="00CE7F56" w:rsidP="00641494">
      <w:bookmarkStart w:id="0" w:name="_GoBack"/>
      <w:bookmarkEnd w:id="0"/>
    </w:p>
    <w:sectPr w:rsidR="00CE7F56" w:rsidSect="00C6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94"/>
    <w:rsid w:val="00641494"/>
    <w:rsid w:val="007078CA"/>
    <w:rsid w:val="00743BD3"/>
    <w:rsid w:val="00834496"/>
    <w:rsid w:val="009B0687"/>
    <w:rsid w:val="009D4BA2"/>
    <w:rsid w:val="00C6537B"/>
    <w:rsid w:val="00CE7F56"/>
    <w:rsid w:val="00E27D8D"/>
    <w:rsid w:val="00E3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KLASY  SPORTOWEJ</dc:title>
  <dc:subject/>
  <dc:creator>Slawomir Dyzert</dc:creator>
  <cp:keywords/>
  <dc:description/>
  <cp:lastModifiedBy>Majka</cp:lastModifiedBy>
  <cp:revision>2</cp:revision>
  <dcterms:created xsi:type="dcterms:W3CDTF">2018-05-23T06:28:00Z</dcterms:created>
  <dcterms:modified xsi:type="dcterms:W3CDTF">2018-05-23T06:28:00Z</dcterms:modified>
</cp:coreProperties>
</file>