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CA" w:rsidRDefault="00492ECA" w:rsidP="00F71007"/>
    <w:p w:rsidR="00492ECA" w:rsidRDefault="00492ECA" w:rsidP="00F71007">
      <w:pPr>
        <w:jc w:val="right"/>
      </w:pPr>
      <w:r>
        <w:t>Szamotuły, dn.________________20___ r.</w:t>
      </w:r>
    </w:p>
    <w:p w:rsidR="00492ECA" w:rsidRDefault="00492ECA" w:rsidP="00F71007">
      <w:pPr>
        <w:jc w:val="right"/>
      </w:pPr>
    </w:p>
    <w:p w:rsidR="00492ECA" w:rsidRDefault="00492ECA" w:rsidP="00F71007">
      <w:pPr>
        <w:jc w:val="right"/>
      </w:pPr>
      <w:r>
        <w:t>________________________________________</w:t>
      </w:r>
    </w:p>
    <w:p w:rsidR="00492ECA" w:rsidRDefault="00492ECA" w:rsidP="00F71007">
      <w:r>
        <w:t xml:space="preserve">                                                                                                           /imię i nazwisko kandydata/</w:t>
      </w:r>
    </w:p>
    <w:p w:rsidR="00492ECA" w:rsidRDefault="00492ECA" w:rsidP="00F71007"/>
    <w:p w:rsidR="00492ECA" w:rsidRDefault="00492ECA" w:rsidP="00F71007">
      <w:r>
        <w:t>PODANIE O PRZYJĘCIE DO KLASY SPORTOWEJ</w:t>
      </w:r>
    </w:p>
    <w:p w:rsidR="00492ECA" w:rsidRDefault="00492ECA" w:rsidP="00F71007">
      <w:r>
        <w:t xml:space="preserve">       Proszę o przyjęcie mojego dziecka do klasy  sportowej o profilu piłka nożna/ogólnorozwojowy, w Szkole Podstawowej nr 2 w Szamotułach.</w:t>
      </w:r>
    </w:p>
    <w:p w:rsidR="00492ECA" w:rsidRDefault="00492ECA" w:rsidP="00F71007">
      <w:r>
        <w:t>Dane o kandydacie:</w:t>
      </w:r>
    </w:p>
    <w:p w:rsidR="00492ECA" w:rsidRDefault="00492ECA" w:rsidP="00F71007"/>
    <w:p w:rsidR="00492ECA" w:rsidRDefault="00492ECA" w:rsidP="00F71007">
      <w:r>
        <w:t>1.</w:t>
      </w:r>
      <w:r>
        <w:tab/>
        <w:t>Data i miejsce urodzenia____________________________________________________</w:t>
      </w:r>
    </w:p>
    <w:p w:rsidR="00492ECA" w:rsidRDefault="00492ECA" w:rsidP="00F71007"/>
    <w:p w:rsidR="00492ECA" w:rsidRDefault="00492ECA" w:rsidP="00F71007">
      <w:r>
        <w:t>2.</w:t>
      </w:r>
      <w:r>
        <w:tab/>
        <w:t>Adres zamieszkania ________________________________________________________</w:t>
      </w:r>
    </w:p>
    <w:p w:rsidR="00492ECA" w:rsidRDefault="00492ECA" w:rsidP="00F71007">
      <w:r>
        <w:t xml:space="preserve">               </w:t>
      </w:r>
    </w:p>
    <w:p w:rsidR="00492ECA" w:rsidRDefault="00492ECA" w:rsidP="00F71007">
      <w:r>
        <w:tab/>
        <w:t xml:space="preserve">                                  ____________________________________________________</w:t>
      </w:r>
    </w:p>
    <w:p w:rsidR="00492ECA" w:rsidRDefault="00492ECA" w:rsidP="00F71007"/>
    <w:p w:rsidR="00492ECA" w:rsidRDefault="00492ECA" w:rsidP="00F71007">
      <w:r>
        <w:t>3.</w:t>
      </w:r>
      <w:r>
        <w:tab/>
        <w:t>Imiona i nazwisko rodziców _________________________________________________</w:t>
      </w:r>
    </w:p>
    <w:p w:rsidR="00492ECA" w:rsidRDefault="00492ECA" w:rsidP="00F71007">
      <w:r>
        <w:t xml:space="preserve">              (lub prawnych opiekunów) </w:t>
      </w:r>
    </w:p>
    <w:p w:rsidR="00492ECA" w:rsidRDefault="00492ECA" w:rsidP="00F71007">
      <w:r>
        <w:t>4.</w:t>
      </w:r>
      <w:r>
        <w:tab/>
        <w:t xml:space="preserve">Adres korespondencyjny rodziców____________________________________________ </w:t>
      </w:r>
    </w:p>
    <w:p w:rsidR="00492ECA" w:rsidRDefault="00492ECA" w:rsidP="00F71007">
      <w:r>
        <w:t xml:space="preserve">                (lub prawnych opiekunów)</w:t>
      </w:r>
    </w:p>
    <w:p w:rsidR="00492ECA" w:rsidRDefault="00492ECA" w:rsidP="00F71007">
      <w:r>
        <w:t xml:space="preserve">      </w:t>
      </w:r>
    </w:p>
    <w:p w:rsidR="00492ECA" w:rsidRDefault="00492ECA" w:rsidP="00F71007">
      <w:r>
        <w:t>5.</w:t>
      </w:r>
      <w:r>
        <w:tab/>
        <w:t>Telefon kontaktowy________________________________________________________</w:t>
      </w:r>
    </w:p>
    <w:p w:rsidR="00492ECA" w:rsidRDefault="00492ECA" w:rsidP="00F71007"/>
    <w:p w:rsidR="00492ECA" w:rsidRDefault="00492ECA" w:rsidP="00F71007">
      <w:r>
        <w:t>6.</w:t>
      </w:r>
      <w:r>
        <w:tab/>
        <w:t>PESEL __________________________________________________________________</w:t>
      </w:r>
    </w:p>
    <w:p w:rsidR="00492ECA" w:rsidRDefault="00492ECA" w:rsidP="00F71007"/>
    <w:p w:rsidR="00492ECA" w:rsidRDefault="00492ECA" w:rsidP="00F71007">
      <w:r>
        <w:t>7.</w:t>
      </w:r>
      <w:r>
        <w:tab/>
        <w:t>Nazwa, adres szkoły rejonowej_______________________________________________</w:t>
      </w:r>
    </w:p>
    <w:p w:rsidR="00492ECA" w:rsidRDefault="00492ECA" w:rsidP="00F71007"/>
    <w:p w:rsidR="00492ECA" w:rsidRDefault="00492ECA" w:rsidP="00F71007">
      <w:r>
        <w:t>Oświadczam, że zapoznałam/em się z Regulaminem Rekrutacji do klasy sportowej w Szkole Podstawowej Nr 2 im. M. K</w:t>
      </w:r>
      <w:bookmarkStart w:id="0" w:name="_GoBack"/>
      <w:bookmarkEnd w:id="0"/>
      <w:r>
        <w:t>onopnickiej w Szamotułach</w:t>
      </w:r>
    </w:p>
    <w:p w:rsidR="00492ECA" w:rsidRDefault="00492ECA">
      <w:r>
        <w:t xml:space="preserve">                                                                                         _______________________________                                                                                              </w:t>
      </w:r>
    </w:p>
    <w:p w:rsidR="00492ECA" w:rsidRDefault="00492ECA">
      <w:r>
        <w:t xml:space="preserve">                                                                                          (podpis rodziców/prawnych opiekunów)</w:t>
      </w:r>
    </w:p>
    <w:sectPr w:rsidR="00492ECA" w:rsidSect="0000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007"/>
    <w:rsid w:val="000055FA"/>
    <w:rsid w:val="00492ECA"/>
    <w:rsid w:val="0095273E"/>
    <w:rsid w:val="00C12D3A"/>
    <w:rsid w:val="00E27D8D"/>
    <w:rsid w:val="00F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0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235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dn</dc:title>
  <dc:subject/>
  <dc:creator>Slawomir Dyzert</dc:creator>
  <cp:keywords/>
  <dc:description/>
  <cp:lastModifiedBy>Majka</cp:lastModifiedBy>
  <cp:revision>2</cp:revision>
  <dcterms:created xsi:type="dcterms:W3CDTF">2018-05-23T06:28:00Z</dcterms:created>
  <dcterms:modified xsi:type="dcterms:W3CDTF">2018-05-23T06:28:00Z</dcterms:modified>
</cp:coreProperties>
</file>