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9D" w:rsidRDefault="008C6F9D" w:rsidP="00E115CD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8C6F9D" w:rsidRDefault="008C6F9D" w:rsidP="00E115CD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E115C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Wyprawka dla przedszkolaka:</w:t>
      </w:r>
    </w:p>
    <w:p w:rsidR="008C6F9D" w:rsidRPr="00461E79" w:rsidRDefault="008C6F9D" w:rsidP="00E115CD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8C6F9D" w:rsidRPr="00461E79" w:rsidRDefault="008C6F9D" w:rsidP="00E115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61E79">
        <w:rPr>
          <w:rFonts w:ascii="Times New Roman" w:hAnsi="Times New Roman" w:cs="Times New Roman"/>
          <w:sz w:val="24"/>
          <w:szCs w:val="24"/>
          <w:lang w:eastAsia="pl-PL"/>
        </w:rPr>
        <w:t>jasiek z powłoczką</w:t>
      </w:r>
    </w:p>
    <w:p w:rsidR="008C6F9D" w:rsidRPr="00461E79" w:rsidRDefault="008C6F9D" w:rsidP="00E115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61E79">
        <w:rPr>
          <w:rFonts w:ascii="Times New Roman" w:hAnsi="Times New Roman" w:cs="Times New Roman"/>
          <w:sz w:val="24"/>
          <w:szCs w:val="24"/>
          <w:lang w:eastAsia="pl-PL"/>
        </w:rPr>
        <w:t>piżamka</w:t>
      </w:r>
    </w:p>
    <w:p w:rsidR="008C6F9D" w:rsidRPr="00461E79" w:rsidRDefault="008C6F9D" w:rsidP="00E115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61E79">
        <w:rPr>
          <w:rFonts w:ascii="Times New Roman" w:hAnsi="Times New Roman" w:cs="Times New Roman"/>
          <w:sz w:val="24"/>
          <w:szCs w:val="24"/>
          <w:lang w:eastAsia="pl-PL"/>
        </w:rPr>
        <w:t>kubek, szczotka, pasta do zębów</w:t>
      </w:r>
    </w:p>
    <w:p w:rsidR="008C6F9D" w:rsidRPr="00461E79" w:rsidRDefault="008C6F9D" w:rsidP="00E115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61E79">
        <w:rPr>
          <w:rFonts w:ascii="Times New Roman" w:hAnsi="Times New Roman" w:cs="Times New Roman"/>
          <w:sz w:val="24"/>
          <w:szCs w:val="24"/>
          <w:lang w:eastAsia="pl-PL"/>
        </w:rPr>
        <w:t>worek z tkaniny, a w nim: kapcie (niewiązane), zapasowe majtki, spodnie, rajstopy, skarpetki, bluzka</w:t>
      </w:r>
    </w:p>
    <w:p w:rsidR="008C6F9D" w:rsidRPr="00461E79" w:rsidRDefault="008C6F9D" w:rsidP="00E115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61E79">
        <w:rPr>
          <w:rFonts w:ascii="Times New Roman" w:hAnsi="Times New Roman" w:cs="Times New Roman"/>
          <w:sz w:val="24"/>
          <w:szCs w:val="24"/>
          <w:lang w:eastAsia="pl-PL"/>
        </w:rPr>
        <w:t>fartuszek</w:t>
      </w:r>
    </w:p>
    <w:p w:rsidR="008C6F9D" w:rsidRPr="00461E79" w:rsidRDefault="008C6F9D" w:rsidP="00E115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mały kocyk + poszewka na kocyk</w:t>
      </w:r>
    </w:p>
    <w:p w:rsidR="008C6F9D" w:rsidRPr="00461E79" w:rsidRDefault="008C6F9D" w:rsidP="00E115C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461E7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miarę możliwości prosimy zaopatrzyć dzieci w:</w:t>
      </w:r>
    </w:p>
    <w:p w:rsidR="008C6F9D" w:rsidRPr="00461E79" w:rsidRDefault="008C6F9D" w:rsidP="00E115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61E79">
        <w:rPr>
          <w:rFonts w:ascii="Times New Roman" w:hAnsi="Times New Roman" w:cs="Times New Roman"/>
          <w:sz w:val="24"/>
          <w:szCs w:val="24"/>
          <w:lang w:eastAsia="pl-PL"/>
        </w:rPr>
        <w:t>ręczniki papierowe (raz w miesiącu)</w:t>
      </w:r>
    </w:p>
    <w:p w:rsidR="008C6F9D" w:rsidRPr="00461E79" w:rsidRDefault="008C6F9D" w:rsidP="00E115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61E79">
        <w:rPr>
          <w:rFonts w:ascii="Times New Roman" w:hAnsi="Times New Roman" w:cs="Times New Roman"/>
          <w:sz w:val="24"/>
          <w:szCs w:val="24"/>
          <w:lang w:eastAsia="pl-PL"/>
        </w:rPr>
        <w:t>pudełko chustek higienicznych (raz w miesiącu)</w:t>
      </w:r>
    </w:p>
    <w:p w:rsidR="008C6F9D" w:rsidRDefault="008C6F9D" w:rsidP="00E115C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61E7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Prosimy aby wszystkie rzeczy były podpisane.</w:t>
      </w:r>
    </w:p>
    <w:p w:rsidR="008C6F9D" w:rsidRPr="00461E79" w:rsidRDefault="008C6F9D" w:rsidP="00E115C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C6F9D" w:rsidRDefault="008C6F9D"/>
    <w:sectPr w:rsidR="008C6F9D" w:rsidSect="000674DA">
      <w:pgSz w:w="5954" w:h="8392" w:code="257"/>
      <w:pgMar w:top="0" w:right="72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F62D0"/>
    <w:multiLevelType w:val="multilevel"/>
    <w:tmpl w:val="FB94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5CD"/>
    <w:rsid w:val="000674DA"/>
    <w:rsid w:val="000D0DCC"/>
    <w:rsid w:val="002A3C4D"/>
    <w:rsid w:val="0031041D"/>
    <w:rsid w:val="00461E79"/>
    <w:rsid w:val="008C6F9D"/>
    <w:rsid w:val="0094409C"/>
    <w:rsid w:val="00AE7940"/>
    <w:rsid w:val="00C56837"/>
    <w:rsid w:val="00E1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58</Words>
  <Characters>351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Wyprawka dla przedszkolaka:</dc:title>
  <dc:subject/>
  <dc:creator>komp</dc:creator>
  <cp:keywords/>
  <dc:description/>
  <cp:lastModifiedBy>Majka</cp:lastModifiedBy>
  <cp:revision>2</cp:revision>
  <cp:lastPrinted>2016-08-12T11:18:00Z</cp:lastPrinted>
  <dcterms:created xsi:type="dcterms:W3CDTF">2016-08-16T15:47:00Z</dcterms:created>
  <dcterms:modified xsi:type="dcterms:W3CDTF">2016-08-16T15:47:00Z</dcterms:modified>
</cp:coreProperties>
</file>