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2" w:rsidRDefault="00C50722" w:rsidP="004C35D9">
      <w:pPr>
        <w:tabs>
          <w:tab w:val="num" w:pos="3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Święto Szkoły</w:t>
      </w:r>
    </w:p>
    <w:p w:rsidR="00C50722" w:rsidRPr="004C35D9" w:rsidRDefault="00C50722" w:rsidP="004C35D9">
      <w:pPr>
        <w:tabs>
          <w:tab w:val="num" w:pos="360"/>
        </w:tabs>
        <w:jc w:val="center"/>
        <w:rPr>
          <w:b/>
          <w:bCs/>
        </w:rPr>
      </w:pPr>
      <w:r w:rsidRPr="004C35D9">
        <w:rPr>
          <w:b/>
          <w:bCs/>
        </w:rPr>
        <w:t>23 maja</w:t>
      </w:r>
      <w:r>
        <w:rPr>
          <w:b/>
          <w:bCs/>
        </w:rPr>
        <w:t xml:space="preserve"> 2014</w:t>
      </w:r>
      <w:r w:rsidRPr="004C35D9">
        <w:rPr>
          <w:b/>
          <w:bCs/>
        </w:rPr>
        <w:t xml:space="preserve"> (piątek)</w:t>
      </w:r>
    </w:p>
    <w:p w:rsidR="00C50722" w:rsidRDefault="00C50722" w:rsidP="007620EC">
      <w:pPr>
        <w:tabs>
          <w:tab w:val="num" w:pos="360"/>
        </w:tabs>
      </w:pPr>
    </w:p>
    <w:p w:rsidR="00C50722" w:rsidRDefault="00C50722" w:rsidP="007620EC">
      <w:pPr>
        <w:tabs>
          <w:tab w:val="num" w:pos="360"/>
        </w:tabs>
        <w:rPr>
          <w:b/>
          <w:bCs/>
        </w:rPr>
      </w:pPr>
      <w:r>
        <w:rPr>
          <w:b/>
          <w:bCs/>
        </w:rPr>
        <w:t>Przygotowania:</w:t>
      </w:r>
    </w:p>
    <w:p w:rsidR="00C50722" w:rsidRDefault="00C50722" w:rsidP="005F500F">
      <w:pPr>
        <w:numPr>
          <w:ilvl w:val="0"/>
          <w:numId w:val="4"/>
        </w:numPr>
      </w:pPr>
      <w:r>
        <w:t xml:space="preserve">przeprowadzenie lekcji wychowawczych na temat: </w:t>
      </w:r>
      <w:r w:rsidRPr="005109CC">
        <w:rPr>
          <w:b/>
          <w:bCs/>
        </w:rPr>
        <w:t>„Wolność – jak ją widzę?”</w:t>
      </w:r>
      <w:r>
        <w:t>, wykonanie plakatów lub map mentalnych.</w:t>
      </w:r>
      <w:r w:rsidRPr="00222BAF">
        <w:t xml:space="preserve"> </w:t>
      </w:r>
      <w:r>
        <w:t>Wystawa prac dzieci w sali 26.</w:t>
      </w:r>
    </w:p>
    <w:p w:rsidR="00C50722" w:rsidRDefault="00C50722" w:rsidP="005F500F">
      <w:pPr>
        <w:ind w:left="360" w:firstLine="348"/>
      </w:pPr>
      <w:r>
        <w:t xml:space="preserve">Materiały na stronie internetowej: </w:t>
      </w:r>
      <w:hyperlink r:id="rId5" w:history="1">
        <w:r w:rsidRPr="00AD0DD7">
          <w:rPr>
            <w:rStyle w:val="Hyperlink"/>
          </w:rPr>
          <w:t>https://www.facebook.com/LekcjaWolnosci</w:t>
        </w:r>
      </w:hyperlink>
    </w:p>
    <w:p w:rsidR="00C50722" w:rsidRPr="009F6299" w:rsidRDefault="00C50722" w:rsidP="00595B2C">
      <w:pPr>
        <w:numPr>
          <w:ilvl w:val="0"/>
          <w:numId w:val="4"/>
        </w:numPr>
      </w:pPr>
      <w:r w:rsidRPr="00DB1EFD">
        <w:rPr>
          <w:b/>
          <w:bCs/>
        </w:rPr>
        <w:t>wtorek</w:t>
      </w:r>
      <w:r w:rsidRPr="009F6299">
        <w:t xml:space="preserve"> godz. 7.45 - </w:t>
      </w:r>
      <w:r w:rsidRPr="00434DC0">
        <w:rPr>
          <w:b/>
          <w:bCs/>
        </w:rPr>
        <w:t>próba generalna</w:t>
      </w:r>
      <w:r>
        <w:t xml:space="preserve"> przed Świętem Szkoły </w:t>
      </w:r>
      <w:r w:rsidRPr="009F6299">
        <w:t xml:space="preserve"> </w:t>
      </w:r>
    </w:p>
    <w:p w:rsidR="00C50722" w:rsidRPr="009F6299" w:rsidRDefault="00C50722" w:rsidP="00595B2C">
      <w:pPr>
        <w:numPr>
          <w:ilvl w:val="0"/>
          <w:numId w:val="4"/>
        </w:numPr>
      </w:pPr>
      <w:r w:rsidRPr="00DB1EFD">
        <w:rPr>
          <w:b/>
          <w:bCs/>
        </w:rPr>
        <w:t>środa</w:t>
      </w:r>
      <w:r w:rsidRPr="009F6299">
        <w:t xml:space="preserve"> godz. 8.30 - </w:t>
      </w:r>
      <w:r w:rsidRPr="00434DC0">
        <w:rPr>
          <w:b/>
          <w:bCs/>
        </w:rPr>
        <w:t>próba śpiewu</w:t>
      </w:r>
      <w:r w:rsidRPr="009F6299">
        <w:t xml:space="preserve"> hymnu szkoły w kolegiacie </w:t>
      </w:r>
    </w:p>
    <w:p w:rsidR="00C50722" w:rsidRPr="009F6299" w:rsidRDefault="00C50722" w:rsidP="00595B2C">
      <w:pPr>
        <w:numPr>
          <w:ilvl w:val="0"/>
          <w:numId w:val="4"/>
        </w:numPr>
      </w:pPr>
      <w:r w:rsidRPr="00DB1EFD">
        <w:rPr>
          <w:b/>
          <w:bCs/>
        </w:rPr>
        <w:t>czwartek</w:t>
      </w:r>
      <w:r w:rsidRPr="009F6299">
        <w:t xml:space="preserve"> – </w:t>
      </w:r>
      <w:r w:rsidRPr="00434DC0">
        <w:rPr>
          <w:b/>
          <w:bCs/>
        </w:rPr>
        <w:t>konkurs</w:t>
      </w:r>
      <w:r w:rsidRPr="009F6299">
        <w:t xml:space="preserve"> o życiu i twórczości Marii Konopnickiej – „Ona pisała sercem”</w:t>
      </w:r>
    </w:p>
    <w:p w:rsidR="00C50722" w:rsidRDefault="00C50722" w:rsidP="00595B2C">
      <w:pPr>
        <w:numPr>
          <w:ilvl w:val="0"/>
          <w:numId w:val="4"/>
        </w:numPr>
      </w:pPr>
      <w:r w:rsidRPr="00DB1EFD">
        <w:rPr>
          <w:b/>
          <w:bCs/>
        </w:rPr>
        <w:t>czwartek</w:t>
      </w:r>
      <w:r>
        <w:t xml:space="preserve"> - przygotowanie wystaw, ekspozycji, wystroju klas i korytarzy</w:t>
      </w:r>
    </w:p>
    <w:p w:rsidR="00C50722" w:rsidRPr="00222BAF" w:rsidRDefault="00C50722" w:rsidP="00595B2C">
      <w:pPr>
        <w:numPr>
          <w:ilvl w:val="0"/>
          <w:numId w:val="4"/>
        </w:numPr>
      </w:pPr>
      <w:r>
        <w:t xml:space="preserve">uporządkowanie grobu I nauczyciela, zapalenie zniczy – p. Kiełczewskiego </w:t>
      </w:r>
      <w:r>
        <w:br/>
        <w:t>– Szkolne Koło Przyjaciół ZKRP i BWP.</w:t>
      </w:r>
    </w:p>
    <w:p w:rsidR="00C50722" w:rsidRDefault="00C50722" w:rsidP="007620EC">
      <w:pPr>
        <w:tabs>
          <w:tab w:val="num" w:pos="360"/>
        </w:tabs>
        <w:rPr>
          <w:b/>
          <w:bCs/>
        </w:rPr>
      </w:pPr>
    </w:p>
    <w:p w:rsidR="00C50722" w:rsidRPr="004C35D9" w:rsidRDefault="00C50722" w:rsidP="007620EC">
      <w:pPr>
        <w:tabs>
          <w:tab w:val="num" w:pos="360"/>
        </w:tabs>
        <w:rPr>
          <w:b/>
          <w:bCs/>
        </w:rPr>
      </w:pPr>
      <w:r w:rsidRPr="004C35D9">
        <w:rPr>
          <w:b/>
          <w:bCs/>
        </w:rPr>
        <w:t>Przebieg imprezy:</w:t>
      </w:r>
    </w:p>
    <w:p w:rsidR="00C50722" w:rsidRDefault="00C50722" w:rsidP="007620EC">
      <w:pPr>
        <w:tabs>
          <w:tab w:val="num" w:pos="360"/>
        </w:tabs>
      </w:pPr>
    </w:p>
    <w:p w:rsidR="00C50722" w:rsidRDefault="00C50722" w:rsidP="007620EC">
      <w:pPr>
        <w:tabs>
          <w:tab w:val="num" w:pos="360"/>
        </w:tabs>
      </w:pPr>
      <w:r>
        <w:t>7.30 – ostatnie przygotowania</w:t>
      </w:r>
    </w:p>
    <w:p w:rsidR="00C50722" w:rsidRDefault="00C50722" w:rsidP="007620EC">
      <w:pPr>
        <w:tabs>
          <w:tab w:val="num" w:pos="360"/>
        </w:tabs>
      </w:pPr>
      <w:r>
        <w:rPr>
          <w:b/>
          <w:bCs/>
        </w:rPr>
        <w:t>8.30 – 8.25 - S</w:t>
      </w:r>
      <w:r w:rsidRPr="00DB092D">
        <w:rPr>
          <w:b/>
          <w:bCs/>
        </w:rPr>
        <w:t>potkanie z wychowawcą</w:t>
      </w:r>
      <w:r>
        <w:t xml:space="preserve"> – temat: Lekcja Wolności  (kl. IV – VI)</w:t>
      </w:r>
    </w:p>
    <w:p w:rsidR="00C50722" w:rsidRDefault="00C50722" w:rsidP="007620EC">
      <w:pPr>
        <w:tabs>
          <w:tab w:val="num" w:pos="360"/>
        </w:tabs>
      </w:pPr>
      <w:r>
        <w:t>9.30 – Zbiórka na boisku szk.</w:t>
      </w:r>
    </w:p>
    <w:p w:rsidR="00C50722" w:rsidRDefault="00C50722" w:rsidP="007620EC">
      <w:pPr>
        <w:tabs>
          <w:tab w:val="num" w:pos="360"/>
        </w:tabs>
      </w:pPr>
      <w:r>
        <w:rPr>
          <w:b/>
          <w:bCs/>
        </w:rPr>
        <w:t>9.35</w:t>
      </w:r>
      <w:r w:rsidRPr="00DB092D">
        <w:rPr>
          <w:b/>
          <w:bCs/>
        </w:rPr>
        <w:t xml:space="preserve"> – Przemarsz ulicami</w:t>
      </w:r>
      <w:r>
        <w:t xml:space="preserve"> miasta (wg kolejności klas)</w:t>
      </w:r>
    </w:p>
    <w:p w:rsidR="00C50722" w:rsidRDefault="00C50722" w:rsidP="003D0293">
      <w:pPr>
        <w:tabs>
          <w:tab w:val="num" w:pos="360"/>
        </w:tabs>
        <w:ind w:left="708"/>
      </w:pPr>
      <w:r>
        <w:t>kl. 0 – III – przebrania za bohaterów bajek M. Konopnickiej lub inne określające charakter występu</w:t>
      </w:r>
      <w:r>
        <w:br/>
        <w:t>kl. IV – VI – w koszulkach SP2</w:t>
      </w:r>
    </w:p>
    <w:p w:rsidR="00C50722" w:rsidRDefault="00C50722" w:rsidP="007620EC">
      <w:pPr>
        <w:tabs>
          <w:tab w:val="num" w:pos="360"/>
        </w:tabs>
      </w:pPr>
      <w:r>
        <w:rPr>
          <w:b/>
          <w:bCs/>
        </w:rPr>
        <w:t>10.00</w:t>
      </w:r>
      <w:r w:rsidRPr="00DB092D">
        <w:rPr>
          <w:b/>
          <w:bCs/>
        </w:rPr>
        <w:t xml:space="preserve"> -  Msza Święta</w:t>
      </w:r>
      <w:r>
        <w:t xml:space="preserve"> w intencji Szkoły</w:t>
      </w:r>
      <w:r>
        <w:br/>
      </w:r>
      <w:r>
        <w:tab/>
      </w:r>
      <w:r>
        <w:tab/>
        <w:t xml:space="preserve">*odśpiewanie ROTY </w:t>
      </w:r>
    </w:p>
    <w:p w:rsidR="00C50722" w:rsidRDefault="00C50722" w:rsidP="007620EC">
      <w:pPr>
        <w:tabs>
          <w:tab w:val="num" w:pos="360"/>
        </w:tabs>
      </w:pPr>
      <w:r>
        <w:tab/>
      </w:r>
      <w:r>
        <w:tab/>
        <w:t>* poświęcenie sztandaru</w:t>
      </w:r>
    </w:p>
    <w:p w:rsidR="00C50722" w:rsidRPr="00A12693" w:rsidRDefault="00C50722" w:rsidP="007620EC">
      <w:pPr>
        <w:tabs>
          <w:tab w:val="num" w:pos="360"/>
        </w:tabs>
      </w:pPr>
      <w:r w:rsidRPr="00DB092D">
        <w:rPr>
          <w:b/>
          <w:bCs/>
        </w:rPr>
        <w:t>11.00 – Uroczysty Apel</w:t>
      </w:r>
      <w:r>
        <w:rPr>
          <w:b/>
          <w:bCs/>
        </w:rPr>
        <w:t xml:space="preserve"> </w:t>
      </w:r>
      <w:r w:rsidRPr="00A12693">
        <w:t>– prowadzenie</w:t>
      </w:r>
      <w:r>
        <w:t>:</w:t>
      </w:r>
      <w:r w:rsidRPr="00A12693">
        <w:t xml:space="preserve"> Agata Lepsza</w:t>
      </w:r>
      <w:r>
        <w:t xml:space="preserve"> – opieka Hanna Durak</w:t>
      </w:r>
    </w:p>
    <w:p w:rsidR="00C50722" w:rsidRDefault="00C50722" w:rsidP="007620EC">
      <w:pPr>
        <w:tabs>
          <w:tab w:val="num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* </w:t>
      </w:r>
      <w:r>
        <w:t>wprowadzenie sztandaru</w:t>
      </w:r>
    </w:p>
    <w:p w:rsidR="00C50722" w:rsidRDefault="00C50722" w:rsidP="007620EC">
      <w:pPr>
        <w:tabs>
          <w:tab w:val="num" w:pos="360"/>
        </w:tabs>
      </w:pPr>
      <w:r>
        <w:rPr>
          <w:b/>
          <w:bCs/>
        </w:rPr>
        <w:tab/>
      </w:r>
      <w:r>
        <w:rPr>
          <w:b/>
          <w:bCs/>
        </w:rPr>
        <w:tab/>
        <w:t xml:space="preserve">* </w:t>
      </w:r>
      <w:r w:rsidRPr="0023764B">
        <w:t>odśpiewanie hymnu szkoły</w:t>
      </w:r>
      <w:r>
        <w:t xml:space="preserve"> „PIEŚŃ SZKOŁY”</w:t>
      </w:r>
      <w:r w:rsidRPr="00F1341B">
        <w:t xml:space="preserve"> </w:t>
      </w:r>
    </w:p>
    <w:p w:rsidR="00C50722" w:rsidRPr="00DB092D" w:rsidRDefault="00C50722" w:rsidP="007620EC">
      <w:pPr>
        <w:tabs>
          <w:tab w:val="num" w:pos="360"/>
        </w:tabs>
        <w:rPr>
          <w:b/>
          <w:bCs/>
        </w:rPr>
      </w:pPr>
      <w:r>
        <w:tab/>
      </w:r>
      <w:r>
        <w:tab/>
      </w:r>
      <w:r w:rsidRPr="0023764B">
        <w:t>*</w:t>
      </w:r>
      <w:r>
        <w:t xml:space="preserve"> polonez </w:t>
      </w:r>
      <w:r w:rsidRPr="0023764B">
        <w:t>– taniec kl</w:t>
      </w:r>
      <w:r>
        <w:t>.</w:t>
      </w:r>
      <w:r w:rsidRPr="0023764B">
        <w:t xml:space="preserve"> VI</w:t>
      </w:r>
    </w:p>
    <w:p w:rsidR="00C50722" w:rsidRDefault="00C50722" w:rsidP="007620EC">
      <w:pPr>
        <w:tabs>
          <w:tab w:val="num" w:pos="360"/>
        </w:tabs>
      </w:pPr>
      <w:r>
        <w:tab/>
      </w:r>
      <w:r>
        <w:tab/>
        <w:t>* powitanie gości, krótkie przemówienie p. dyrektor</w:t>
      </w:r>
      <w:r>
        <w:br/>
      </w:r>
      <w:r>
        <w:tab/>
      </w:r>
      <w:r>
        <w:tab/>
        <w:t xml:space="preserve">* wręczenie medali „Przyjaciel Szkoły” </w:t>
      </w:r>
    </w:p>
    <w:p w:rsidR="00C50722" w:rsidRDefault="00C50722" w:rsidP="007620EC">
      <w:pPr>
        <w:tabs>
          <w:tab w:val="num" w:pos="360"/>
        </w:tabs>
      </w:pPr>
      <w:r>
        <w:tab/>
      </w:r>
      <w:r>
        <w:tab/>
        <w:t>* wypowiedzi gości</w:t>
      </w:r>
    </w:p>
    <w:p w:rsidR="00C50722" w:rsidRDefault="00C50722" w:rsidP="007620EC">
      <w:pPr>
        <w:tabs>
          <w:tab w:val="num" w:pos="360"/>
        </w:tabs>
      </w:pPr>
      <w:r>
        <w:tab/>
      </w:r>
      <w:r>
        <w:tab/>
        <w:t>* prezentacja życiorysu Marii Konopnickiej</w:t>
      </w:r>
    </w:p>
    <w:p w:rsidR="00C50722" w:rsidRDefault="00C50722" w:rsidP="007620EC">
      <w:pPr>
        <w:tabs>
          <w:tab w:val="num" w:pos="360"/>
        </w:tabs>
      </w:pPr>
      <w:r>
        <w:tab/>
      </w:r>
      <w:r>
        <w:tab/>
        <w:t>* informacja o konkursach i zwycięzcach</w:t>
      </w:r>
    </w:p>
    <w:p w:rsidR="00C50722" w:rsidRDefault="00C50722" w:rsidP="007620EC">
      <w:pPr>
        <w:tabs>
          <w:tab w:val="num" w:pos="360"/>
        </w:tabs>
      </w:pPr>
      <w:r>
        <w:tab/>
      </w:r>
      <w:r>
        <w:tab/>
        <w:t>* wyprowadzenie sztandaru</w:t>
      </w:r>
    </w:p>
    <w:p w:rsidR="00C50722" w:rsidRDefault="00C50722" w:rsidP="007620EC">
      <w:pPr>
        <w:tabs>
          <w:tab w:val="num" w:pos="360"/>
        </w:tabs>
      </w:pPr>
      <w:r>
        <w:tab/>
      </w:r>
    </w:p>
    <w:p w:rsidR="00C50722" w:rsidRPr="00DB092D" w:rsidRDefault="00C50722" w:rsidP="007620EC">
      <w:pPr>
        <w:tabs>
          <w:tab w:val="num" w:pos="360"/>
        </w:tabs>
        <w:rPr>
          <w:b/>
          <w:bCs/>
        </w:rPr>
      </w:pPr>
      <w:r w:rsidRPr="00DB092D">
        <w:rPr>
          <w:b/>
          <w:bCs/>
        </w:rPr>
        <w:t xml:space="preserve">11.30 </w:t>
      </w:r>
      <w:r>
        <w:rPr>
          <w:b/>
          <w:bCs/>
        </w:rPr>
        <w:t xml:space="preserve"> </w:t>
      </w:r>
      <w:r w:rsidRPr="00DB092D">
        <w:rPr>
          <w:b/>
          <w:bCs/>
        </w:rPr>
        <w:t>Festiwal Talentów</w:t>
      </w:r>
      <w:r>
        <w:rPr>
          <w:b/>
          <w:bCs/>
        </w:rPr>
        <w:t xml:space="preserve"> </w:t>
      </w:r>
      <w:r w:rsidRPr="00A12693">
        <w:t>– prowadzenie</w:t>
      </w:r>
      <w:r>
        <w:t>:</w:t>
      </w:r>
      <w:r w:rsidRPr="00A12693">
        <w:t xml:space="preserve"> </w:t>
      </w:r>
      <w:r>
        <w:t>Mari</w:t>
      </w:r>
      <w:r w:rsidRPr="00A12693">
        <w:t>a Tomkowiak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Ob</w:t>
      </w:r>
      <w:r>
        <w:t xml:space="preserve"> – „Taniec belgijski” – przygotowany pod kierunkiem Joanny Krysztofiak</w:t>
      </w:r>
    </w:p>
    <w:p w:rsidR="00C50722" w:rsidRDefault="00C50722" w:rsidP="00E863FA">
      <w:pPr>
        <w:tabs>
          <w:tab w:val="num" w:pos="360"/>
        </w:tabs>
      </w:pPr>
      <w:r>
        <w:tab/>
      </w:r>
      <w:r w:rsidRPr="00F81D2D">
        <w:rPr>
          <w:b/>
          <w:bCs/>
        </w:rPr>
        <w:t>kl. Oa</w:t>
      </w:r>
      <w:r>
        <w:t xml:space="preserve"> – pokaz mody, układ ruchowy do piosenki „Kaczuszki”- przyg.</w:t>
      </w:r>
      <w:r w:rsidRPr="006F637F">
        <w:t xml:space="preserve"> </w:t>
      </w:r>
      <w:r>
        <w:t>pod kier. Ewy Baraniak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IVa</w:t>
      </w:r>
      <w:r>
        <w:t xml:space="preserve"> – Wiktor Til – gra na trąbce: „Panie Janie”, „Pojedziemy na łów” 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IVa</w:t>
      </w:r>
      <w:r>
        <w:t xml:space="preserve"> – OPAŁKI- DANCE - sekcja taneczna z kółkami hula – hop „Toca,toca” –</w:t>
      </w:r>
      <w:r w:rsidRPr="006F637F">
        <w:t xml:space="preserve"> </w:t>
      </w:r>
      <w:r>
        <w:t>przyg.  pod kierunkiem Aleksandry Tomkowiak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VIa</w:t>
      </w:r>
      <w:r>
        <w:t xml:space="preserve"> – Julia Szymańska – piosenka„Regge luz” – przyg. pod kier. Krystyny Izydor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IIb</w:t>
      </w:r>
      <w:r>
        <w:t xml:space="preserve"> – zespół MONSTER - taniec „Zombiak”  - przyg.</w:t>
      </w:r>
      <w:r w:rsidRPr="006F637F">
        <w:t xml:space="preserve"> </w:t>
      </w:r>
      <w:r>
        <w:t>pod kier. Renaty Paczkowskiej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VIb</w:t>
      </w:r>
      <w:r>
        <w:t xml:space="preserve"> – Katarzyna Solarz – piosenka „Otwórz oczy” - przyg.</w:t>
      </w:r>
      <w:r w:rsidRPr="006F637F">
        <w:t xml:space="preserve"> </w:t>
      </w:r>
      <w:r>
        <w:t>pod kier.</w:t>
      </w:r>
      <w:r w:rsidRPr="006F637F">
        <w:t xml:space="preserve"> </w:t>
      </w:r>
      <w:r>
        <w:t>Krystyny Izydor i Aleksandry Deckert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III a</w:t>
      </w:r>
      <w:r>
        <w:t xml:space="preserve"> –zespół taneczny KOSZAŁKI – DANCE – „Zumba” - przyg.</w:t>
      </w:r>
      <w:r w:rsidRPr="006F637F">
        <w:t xml:space="preserve"> </w:t>
      </w:r>
      <w:r>
        <w:t>pod kier. Marzeny Przekwas - Siemiątkowskiej</w:t>
      </w:r>
      <w:r>
        <w:tab/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IVb</w:t>
      </w:r>
      <w:r>
        <w:t xml:space="preserve"> – Julia Walczak – piosenka „Biene Maja” („Pszczółka Maja”) - przyg.</w:t>
      </w:r>
      <w:r w:rsidRPr="006F637F">
        <w:t xml:space="preserve"> </w:t>
      </w:r>
      <w:r>
        <w:t>pod kier. Adrianny Kiony</w:t>
      </w:r>
    </w:p>
    <w:p w:rsidR="00C50722" w:rsidRDefault="00C50722" w:rsidP="007620EC">
      <w:pPr>
        <w:tabs>
          <w:tab w:val="num" w:pos="360"/>
        </w:tabs>
      </w:pPr>
      <w:r>
        <w:tab/>
      </w:r>
      <w:r>
        <w:rPr>
          <w:b/>
          <w:bCs/>
        </w:rPr>
        <w:t>kl. II</w:t>
      </w:r>
      <w:r w:rsidRPr="00F81D2D">
        <w:rPr>
          <w:b/>
          <w:bCs/>
        </w:rPr>
        <w:t>a</w:t>
      </w:r>
      <w:r>
        <w:t xml:space="preserve"> – „Taniec smoka” - przyg.</w:t>
      </w:r>
      <w:r w:rsidRPr="006F637F">
        <w:t xml:space="preserve"> </w:t>
      </w:r>
      <w:r>
        <w:t>pod kier. Katarzyny Dobrychłop</w:t>
      </w:r>
    </w:p>
    <w:p w:rsidR="00C50722" w:rsidRDefault="00C50722" w:rsidP="007620EC">
      <w:pPr>
        <w:tabs>
          <w:tab w:val="num" w:pos="360"/>
        </w:tabs>
      </w:pPr>
    </w:p>
    <w:p w:rsidR="00C50722" w:rsidRDefault="00C50722" w:rsidP="007620EC">
      <w:pPr>
        <w:tabs>
          <w:tab w:val="num" w:pos="360"/>
        </w:tabs>
        <w:rPr>
          <w:b/>
          <w:bCs/>
        </w:rPr>
      </w:pPr>
      <w:r w:rsidRPr="00F81D2D">
        <w:rPr>
          <w:b/>
          <w:bCs/>
        </w:rPr>
        <w:t>12.00 PRZERWA</w:t>
      </w:r>
    </w:p>
    <w:p w:rsidR="00C50722" w:rsidRPr="00F81D2D" w:rsidRDefault="00C50722" w:rsidP="007620EC">
      <w:pPr>
        <w:tabs>
          <w:tab w:val="num" w:pos="360"/>
        </w:tabs>
        <w:rPr>
          <w:b/>
          <w:bCs/>
        </w:rPr>
      </w:pP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Va</w:t>
      </w:r>
      <w:r>
        <w:t xml:space="preserve"> – Nel Sadek piosenka: „Laleczka z saskiej porcelany” - przyg.</w:t>
      </w:r>
      <w:r w:rsidRPr="006F637F">
        <w:t xml:space="preserve"> </w:t>
      </w:r>
      <w:r>
        <w:t>pod kier. Krystyny Konopackiej Izydor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IVb</w:t>
      </w:r>
      <w:r>
        <w:t xml:space="preserve"> – występ całej klasy do piosenki w j. niemieckim pt. „Komm heraein” („Wejdź”)</w:t>
      </w:r>
      <w:r w:rsidRPr="006F637F">
        <w:t xml:space="preserve"> </w:t>
      </w:r>
      <w:r>
        <w:t>- przyg.</w:t>
      </w:r>
      <w:r w:rsidRPr="006F637F">
        <w:t xml:space="preserve"> </w:t>
      </w:r>
      <w:r>
        <w:t>pod kier. Adrianny Kiony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Ia</w:t>
      </w:r>
      <w:r>
        <w:t xml:space="preserve"> – Olivier Spała – Kaniewski  „Stefek Burczymucha” - przyg.</w:t>
      </w:r>
      <w:r w:rsidRPr="006F637F">
        <w:t xml:space="preserve"> </w:t>
      </w:r>
      <w:r>
        <w:t>pod kier. Elżbiety Dąbrowskiej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 xml:space="preserve">kl. </w:t>
      </w:r>
      <w:r>
        <w:rPr>
          <w:b/>
          <w:bCs/>
        </w:rPr>
        <w:t>VI</w:t>
      </w:r>
      <w:r w:rsidRPr="00F81D2D">
        <w:rPr>
          <w:b/>
          <w:bCs/>
        </w:rPr>
        <w:t>a i VIb</w:t>
      </w:r>
      <w:r>
        <w:t xml:space="preserve"> – piosenka „Wkręceni”</w:t>
      </w:r>
      <w:r w:rsidRPr="007954A7">
        <w:t xml:space="preserve"> </w:t>
      </w:r>
      <w:r>
        <w:t>("Nie ufaj mi") - przyg.</w:t>
      </w:r>
      <w:r w:rsidRPr="006F637F">
        <w:t xml:space="preserve"> </w:t>
      </w:r>
      <w:r>
        <w:t>pod kier. Krystyny Konopackiej-Izydor</w:t>
      </w:r>
    </w:p>
    <w:p w:rsidR="00C50722" w:rsidRDefault="00C50722" w:rsidP="007620EC">
      <w:pPr>
        <w:tabs>
          <w:tab w:val="num" w:pos="360"/>
        </w:tabs>
      </w:pPr>
      <w:r>
        <w:tab/>
      </w:r>
      <w:r w:rsidRPr="00F81D2D">
        <w:rPr>
          <w:b/>
          <w:bCs/>
        </w:rPr>
        <w:t>kl. IVb</w:t>
      </w:r>
      <w:r>
        <w:t xml:space="preserve"> – Mikołaj Juszczak - taniec hip – hop</w:t>
      </w:r>
    </w:p>
    <w:p w:rsidR="00C50722" w:rsidRDefault="00C50722" w:rsidP="007954A7">
      <w:pPr>
        <w:tabs>
          <w:tab w:val="num" w:pos="360"/>
        </w:tabs>
      </w:pPr>
      <w:r>
        <w:tab/>
      </w:r>
      <w:r w:rsidRPr="00F81D2D">
        <w:rPr>
          <w:b/>
          <w:bCs/>
        </w:rPr>
        <w:t>kl. IIIb</w:t>
      </w:r>
      <w:r>
        <w:t xml:space="preserve"> – taniec „Toca, toca” – przyg. pod kier. Izabeli Walaszczyk</w:t>
      </w:r>
    </w:p>
    <w:p w:rsidR="00C50722" w:rsidRDefault="00C50722" w:rsidP="007954A7">
      <w:pPr>
        <w:tabs>
          <w:tab w:val="num" w:pos="360"/>
        </w:tabs>
      </w:pPr>
      <w:r>
        <w:tab/>
      </w:r>
      <w:r w:rsidRPr="00007D26">
        <w:rPr>
          <w:b/>
          <w:bCs/>
        </w:rPr>
        <w:t>kl. VI</w:t>
      </w:r>
      <w:r>
        <w:t xml:space="preserve"> – piosenka „Nasza klasa” – przyg. pod kier. Ewy Sikorskiej</w:t>
      </w:r>
    </w:p>
    <w:p w:rsidR="00C50722" w:rsidRDefault="00C50722" w:rsidP="007620EC">
      <w:pPr>
        <w:tabs>
          <w:tab w:val="num" w:pos="360"/>
        </w:tabs>
      </w:pPr>
    </w:p>
    <w:p w:rsidR="00C50722" w:rsidRDefault="00C50722" w:rsidP="007620EC">
      <w:pPr>
        <w:tabs>
          <w:tab w:val="num" w:pos="360"/>
        </w:tabs>
      </w:pPr>
      <w:r w:rsidRPr="00CF51E2">
        <w:rPr>
          <w:b/>
          <w:bCs/>
        </w:rPr>
        <w:t>12.00</w:t>
      </w:r>
      <w:r>
        <w:t xml:space="preserve"> – </w:t>
      </w:r>
      <w:r>
        <w:rPr>
          <w:b/>
          <w:bCs/>
        </w:rPr>
        <w:t>o</w:t>
      </w:r>
      <w:r w:rsidRPr="00CF51E2">
        <w:rPr>
          <w:b/>
          <w:bCs/>
        </w:rPr>
        <w:t>twarcie wystawy</w:t>
      </w:r>
      <w:r w:rsidRPr="00E54CFF">
        <w:t xml:space="preserve"> </w:t>
      </w:r>
      <w:r w:rsidRPr="0097476A">
        <w:rPr>
          <w:b/>
          <w:bCs/>
        </w:rPr>
        <w:t>poświęconej ppłk Franciszkowi Ratajowi,</w:t>
      </w:r>
      <w:r w:rsidRPr="00E54CFF">
        <w:t xml:space="preserve"> </w:t>
      </w:r>
      <w:r>
        <w:t xml:space="preserve">prezentację multimedialną o podpułkowniku prowadzą: Wawrzyniec Wierzejewski i major Piotr Sroka. </w:t>
      </w:r>
      <w:r>
        <w:br/>
        <w:t>Więcej o Franciszku Rataju:</w:t>
      </w:r>
    </w:p>
    <w:p w:rsidR="00C50722" w:rsidRDefault="00C50722" w:rsidP="007620EC">
      <w:pPr>
        <w:tabs>
          <w:tab w:val="num" w:pos="360"/>
        </w:tabs>
      </w:pPr>
      <w:hyperlink r:id="rId6" w:history="1">
        <w:r w:rsidRPr="00D43709">
          <w:rPr>
            <w:rStyle w:val="Hyperlink"/>
          </w:rPr>
          <w:t>http://sp2szamotuly.pl/aktualnosci/miejsce-polaka-jest-w-polsce-wspomnienie-o-podpulkowniku-franciszku-rataju/</w:t>
        </w:r>
      </w:hyperlink>
    </w:p>
    <w:p w:rsidR="00C50722" w:rsidRDefault="00C50722" w:rsidP="008935CB">
      <w:pPr>
        <w:tabs>
          <w:tab w:val="num" w:pos="360"/>
        </w:tabs>
      </w:pPr>
    </w:p>
    <w:p w:rsidR="00C50722" w:rsidRPr="008935CB" w:rsidRDefault="00C50722" w:rsidP="008935CB">
      <w:pPr>
        <w:tabs>
          <w:tab w:val="num" w:pos="360"/>
        </w:tabs>
        <w:rPr>
          <w:b/>
          <w:bCs/>
        </w:rPr>
      </w:pPr>
      <w:r>
        <w:rPr>
          <w:b/>
          <w:bCs/>
        </w:rPr>
        <w:t>12.00</w:t>
      </w:r>
      <w:r w:rsidRPr="008935CB">
        <w:rPr>
          <w:b/>
          <w:bCs/>
        </w:rPr>
        <w:t xml:space="preserve"> – otwarcie zamku dmuchanego</w:t>
      </w:r>
    </w:p>
    <w:p w:rsidR="00C50722" w:rsidRDefault="00C50722" w:rsidP="007620EC">
      <w:pPr>
        <w:tabs>
          <w:tab w:val="num" w:pos="360"/>
        </w:tabs>
      </w:pPr>
    </w:p>
    <w:p w:rsidR="00C50722" w:rsidRDefault="00C50722" w:rsidP="007620EC">
      <w:pPr>
        <w:tabs>
          <w:tab w:val="num" w:pos="360"/>
        </w:tabs>
      </w:pPr>
    </w:p>
    <w:p w:rsidR="00C50722" w:rsidRPr="001E2B51" w:rsidRDefault="00C50722" w:rsidP="007620EC">
      <w:pPr>
        <w:tabs>
          <w:tab w:val="num" w:pos="360"/>
        </w:tabs>
        <w:rPr>
          <w:b/>
          <w:bCs/>
          <w:u w:val="single"/>
        </w:rPr>
      </w:pPr>
      <w:r w:rsidRPr="001E2B51">
        <w:rPr>
          <w:b/>
          <w:bCs/>
          <w:u w:val="single"/>
        </w:rPr>
        <w:t>Przydział zadań:</w:t>
      </w:r>
    </w:p>
    <w:p w:rsidR="00C50722" w:rsidRDefault="00C50722" w:rsidP="00CC463E">
      <w:pPr>
        <w:numPr>
          <w:ilvl w:val="0"/>
          <w:numId w:val="6"/>
        </w:numPr>
      </w:pPr>
      <w:r>
        <w:t>Prowadzenie Festiwalu Talentów – Maria Tomkowiak</w:t>
      </w:r>
    </w:p>
    <w:p w:rsidR="00C50722" w:rsidRDefault="00C50722" w:rsidP="00CC463E">
      <w:pPr>
        <w:numPr>
          <w:ilvl w:val="0"/>
          <w:numId w:val="6"/>
        </w:numPr>
      </w:pPr>
      <w:r>
        <w:t>Koordynacja logistyczna – Agata Szwedek</w:t>
      </w:r>
    </w:p>
    <w:p w:rsidR="00C50722" w:rsidRDefault="00C50722" w:rsidP="00CC463E">
      <w:pPr>
        <w:numPr>
          <w:ilvl w:val="0"/>
          <w:numId w:val="6"/>
        </w:numPr>
      </w:pPr>
      <w:r>
        <w:t>Nagłośnienie – Szok – Aleksander Rybarczyk, po godz.13.00 - Kacper Kurczewski</w:t>
      </w:r>
    </w:p>
    <w:p w:rsidR="00C50722" w:rsidRDefault="00C50722" w:rsidP="00CC463E">
      <w:pPr>
        <w:numPr>
          <w:ilvl w:val="0"/>
          <w:numId w:val="6"/>
        </w:numPr>
      </w:pPr>
      <w:r>
        <w:t>Nagranie filmowe – Iwona Błoch</w:t>
      </w:r>
    </w:p>
    <w:p w:rsidR="00C50722" w:rsidRDefault="00C50722" w:rsidP="00CC463E">
      <w:pPr>
        <w:numPr>
          <w:ilvl w:val="0"/>
          <w:numId w:val="6"/>
        </w:numPr>
      </w:pPr>
      <w:r>
        <w:t>Zdjęcia – Robert Kalisz i Ryszard Pajkert</w:t>
      </w:r>
    </w:p>
    <w:p w:rsidR="00C50722" w:rsidRDefault="00C50722" w:rsidP="00CC463E">
      <w:pPr>
        <w:numPr>
          <w:ilvl w:val="0"/>
          <w:numId w:val="6"/>
        </w:numPr>
      </w:pPr>
      <w:r>
        <w:t>Zamek dmuchany – Jolanta Juraszyk</w:t>
      </w:r>
    </w:p>
    <w:p w:rsidR="00C50722" w:rsidRDefault="00C50722" w:rsidP="0095473A">
      <w:pPr>
        <w:numPr>
          <w:ilvl w:val="0"/>
          <w:numId w:val="6"/>
        </w:numPr>
      </w:pPr>
      <w:r>
        <w:t>Opieka nad gośćmi na boisku – Adrianna Kiona + 3 uczniów</w:t>
      </w:r>
    </w:p>
    <w:p w:rsidR="00C50722" w:rsidRDefault="00C50722" w:rsidP="00A64652">
      <w:pPr>
        <w:numPr>
          <w:ilvl w:val="0"/>
          <w:numId w:val="6"/>
        </w:numPr>
      </w:pPr>
      <w:r>
        <w:t xml:space="preserve">Stoiska i kąciki twórczości plastycznej – decoupage, scrapbooking, orgiami, modelina Krystyna Konopacka – Izydor </w:t>
      </w:r>
    </w:p>
    <w:p w:rsidR="00C50722" w:rsidRDefault="00C50722" w:rsidP="0095473A">
      <w:pPr>
        <w:numPr>
          <w:ilvl w:val="0"/>
          <w:numId w:val="7"/>
        </w:numPr>
      </w:pPr>
      <w:r>
        <w:t>Kącik z szachami – Ewa Sikorska</w:t>
      </w:r>
    </w:p>
    <w:p w:rsidR="00C50722" w:rsidRPr="00021BE5" w:rsidRDefault="00C50722" w:rsidP="0095473A">
      <w:pPr>
        <w:numPr>
          <w:ilvl w:val="0"/>
          <w:numId w:val="6"/>
        </w:numPr>
      </w:pPr>
      <w:r>
        <w:t>Punkt pierwszej pomocy (mierzenie ciśnienia krwi, nauka opatrywania ran, porady higienistki szkolnej)…- 12.00 – 12.45 – Arleta Kubiak</w:t>
      </w:r>
    </w:p>
    <w:p w:rsidR="00C50722" w:rsidRDefault="00C50722" w:rsidP="008E6187">
      <w:pPr>
        <w:numPr>
          <w:ilvl w:val="0"/>
          <w:numId w:val="6"/>
        </w:numPr>
      </w:pPr>
      <w:r>
        <w:t>Wata cukrowa –  Anita Opic, Marta Kaczmarek</w:t>
      </w:r>
    </w:p>
    <w:p w:rsidR="00C50722" w:rsidRDefault="00C50722" w:rsidP="00CC463E">
      <w:pPr>
        <w:numPr>
          <w:ilvl w:val="0"/>
          <w:numId w:val="6"/>
        </w:numPr>
      </w:pPr>
      <w:r>
        <w:t>Stoisko z kawą i ciastem – kawiarenka – Aleksandra Deckert i Aleksandra Kryg</w:t>
      </w:r>
    </w:p>
    <w:p w:rsidR="00C50722" w:rsidRDefault="00C50722" w:rsidP="0095473A">
      <w:pPr>
        <w:ind w:left="720"/>
      </w:pPr>
      <w:r>
        <w:t xml:space="preserve">- ciasto (pokrojone) – Kamila Nowicka, Małgorzata Nowak </w:t>
      </w:r>
    </w:p>
    <w:p w:rsidR="00C50722" w:rsidRDefault="00C50722" w:rsidP="0095473A">
      <w:pPr>
        <w:ind w:left="720"/>
      </w:pPr>
      <w:r>
        <w:t>- kawa – Iwona Kubiak</w:t>
      </w:r>
    </w:p>
    <w:p w:rsidR="00C50722" w:rsidRDefault="00C50722" w:rsidP="0095473A">
      <w:pPr>
        <w:ind w:left="720"/>
      </w:pPr>
      <w:r>
        <w:t>- napoje – woda Eden + sok – Piotr Wegner</w:t>
      </w:r>
    </w:p>
    <w:p w:rsidR="00C50722" w:rsidRDefault="00C50722" w:rsidP="00CC463E">
      <w:pPr>
        <w:numPr>
          <w:ilvl w:val="0"/>
          <w:numId w:val="6"/>
        </w:numPr>
      </w:pPr>
      <w:r>
        <w:t xml:space="preserve">Poczęstunek dla gości i opieka nad gośćmi w szkole – Ewelina Budych i Violetta Rakowska – s. 23 </w:t>
      </w:r>
      <w:r>
        <w:br/>
        <w:t>- prezentacje multimedialne o szkole – podczas poczęstunku</w:t>
      </w:r>
    </w:p>
    <w:p w:rsidR="00C50722" w:rsidRDefault="00C50722" w:rsidP="00A97B99">
      <w:pPr>
        <w:numPr>
          <w:ilvl w:val="0"/>
          <w:numId w:val="6"/>
        </w:numPr>
      </w:pPr>
      <w:r>
        <w:t xml:space="preserve">Prezentacje multimedialne – s. 12 </w:t>
      </w:r>
      <w:r>
        <w:br/>
        <w:t xml:space="preserve">„Co słonko widziało” – Ryszard Pajkert </w:t>
      </w:r>
    </w:p>
    <w:p w:rsidR="00C50722" w:rsidRDefault="00C50722" w:rsidP="008E6187">
      <w:pPr>
        <w:ind w:left="360" w:firstLine="348"/>
      </w:pPr>
      <w:r>
        <w:t xml:space="preserve"> „Lekcja Wolności” – Jolanta Juraszyk </w:t>
      </w:r>
    </w:p>
    <w:p w:rsidR="00C50722" w:rsidRDefault="00C50722" w:rsidP="008E6187">
      <w:pPr>
        <w:ind w:left="360" w:firstLine="348"/>
      </w:pPr>
      <w:r>
        <w:t>„Ukraina” i „Grecja”</w:t>
      </w:r>
      <w:r w:rsidRPr="00C33D7F">
        <w:t xml:space="preserve"> </w:t>
      </w:r>
      <w:r>
        <w:t xml:space="preserve">- prezentacja projektów - Izabela Jedwabna </w:t>
      </w:r>
    </w:p>
    <w:p w:rsidR="00C50722" w:rsidRDefault="00C50722" w:rsidP="00CC463E">
      <w:pPr>
        <w:numPr>
          <w:ilvl w:val="0"/>
          <w:numId w:val="6"/>
        </w:numPr>
      </w:pPr>
      <w:r>
        <w:t>Dekoracje – sekcja plastyczna</w:t>
      </w:r>
    </w:p>
    <w:p w:rsidR="00C50722" w:rsidRDefault="00C50722" w:rsidP="00CC463E">
      <w:pPr>
        <w:numPr>
          <w:ilvl w:val="0"/>
          <w:numId w:val="6"/>
        </w:numPr>
      </w:pPr>
      <w:r>
        <w:t>Przygotowanie wystawy o F. Rataju – Robert Kalisz, Hanna Durak</w:t>
      </w:r>
    </w:p>
    <w:p w:rsidR="00C50722" w:rsidRDefault="00C50722"/>
    <w:sectPr w:rsidR="00C50722" w:rsidSect="00BA4503">
      <w:pgSz w:w="11906" w:h="16838"/>
      <w:pgMar w:top="54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0252"/>
    <w:multiLevelType w:val="hybridMultilevel"/>
    <w:tmpl w:val="4E7A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A504B6"/>
    <w:multiLevelType w:val="hybridMultilevel"/>
    <w:tmpl w:val="E16EC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F06B9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74022D7"/>
    <w:multiLevelType w:val="hybridMultilevel"/>
    <w:tmpl w:val="74EC0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A76156"/>
    <w:multiLevelType w:val="hybridMultilevel"/>
    <w:tmpl w:val="B9849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EC"/>
    <w:rsid w:val="00003612"/>
    <w:rsid w:val="00007D26"/>
    <w:rsid w:val="00010D2D"/>
    <w:rsid w:val="00020A14"/>
    <w:rsid w:val="00021BE5"/>
    <w:rsid w:val="000223A6"/>
    <w:rsid w:val="000237A0"/>
    <w:rsid w:val="0002683A"/>
    <w:rsid w:val="0003188E"/>
    <w:rsid w:val="00031F30"/>
    <w:rsid w:val="00033689"/>
    <w:rsid w:val="00035339"/>
    <w:rsid w:val="0004108B"/>
    <w:rsid w:val="000441AA"/>
    <w:rsid w:val="000469A0"/>
    <w:rsid w:val="00047476"/>
    <w:rsid w:val="0005048C"/>
    <w:rsid w:val="00054533"/>
    <w:rsid w:val="00054BEC"/>
    <w:rsid w:val="00064077"/>
    <w:rsid w:val="0006490C"/>
    <w:rsid w:val="00067F4C"/>
    <w:rsid w:val="00071081"/>
    <w:rsid w:val="000862F7"/>
    <w:rsid w:val="00090469"/>
    <w:rsid w:val="0009296B"/>
    <w:rsid w:val="00094D52"/>
    <w:rsid w:val="00097B54"/>
    <w:rsid w:val="000A058D"/>
    <w:rsid w:val="000A0EAF"/>
    <w:rsid w:val="000B29A4"/>
    <w:rsid w:val="000B39D3"/>
    <w:rsid w:val="000C014C"/>
    <w:rsid w:val="000C0EBC"/>
    <w:rsid w:val="000C0FCA"/>
    <w:rsid w:val="000C1D06"/>
    <w:rsid w:val="000C21B0"/>
    <w:rsid w:val="000C5835"/>
    <w:rsid w:val="000D0248"/>
    <w:rsid w:val="000D0698"/>
    <w:rsid w:val="000D1BF0"/>
    <w:rsid w:val="000D2C1D"/>
    <w:rsid w:val="000D5DD3"/>
    <w:rsid w:val="000E08B5"/>
    <w:rsid w:val="000E364D"/>
    <w:rsid w:val="000E5507"/>
    <w:rsid w:val="000F1524"/>
    <w:rsid w:val="000F3430"/>
    <w:rsid w:val="000F5366"/>
    <w:rsid w:val="000F7154"/>
    <w:rsid w:val="00102358"/>
    <w:rsid w:val="00103114"/>
    <w:rsid w:val="00103ECF"/>
    <w:rsid w:val="00104CA5"/>
    <w:rsid w:val="00106B3A"/>
    <w:rsid w:val="00115A40"/>
    <w:rsid w:val="00122944"/>
    <w:rsid w:val="0012382A"/>
    <w:rsid w:val="00123A13"/>
    <w:rsid w:val="00124BC1"/>
    <w:rsid w:val="00130306"/>
    <w:rsid w:val="00131D2C"/>
    <w:rsid w:val="001329FA"/>
    <w:rsid w:val="00133851"/>
    <w:rsid w:val="00133C3A"/>
    <w:rsid w:val="00137A52"/>
    <w:rsid w:val="00144A95"/>
    <w:rsid w:val="00146DB7"/>
    <w:rsid w:val="00147A0C"/>
    <w:rsid w:val="0015230E"/>
    <w:rsid w:val="00161F4C"/>
    <w:rsid w:val="00163F0D"/>
    <w:rsid w:val="00164B75"/>
    <w:rsid w:val="00166A04"/>
    <w:rsid w:val="00176A97"/>
    <w:rsid w:val="001908B9"/>
    <w:rsid w:val="00197141"/>
    <w:rsid w:val="001A04CE"/>
    <w:rsid w:val="001A2DCE"/>
    <w:rsid w:val="001A3D96"/>
    <w:rsid w:val="001A3FDA"/>
    <w:rsid w:val="001A44CB"/>
    <w:rsid w:val="001A4BC9"/>
    <w:rsid w:val="001A7DC1"/>
    <w:rsid w:val="001B51CF"/>
    <w:rsid w:val="001C070F"/>
    <w:rsid w:val="001D2C34"/>
    <w:rsid w:val="001D359B"/>
    <w:rsid w:val="001D58AD"/>
    <w:rsid w:val="001E1968"/>
    <w:rsid w:val="001E2B51"/>
    <w:rsid w:val="001E4D48"/>
    <w:rsid w:val="001F3747"/>
    <w:rsid w:val="00200CAD"/>
    <w:rsid w:val="00201A9B"/>
    <w:rsid w:val="002051B9"/>
    <w:rsid w:val="00212B02"/>
    <w:rsid w:val="00215CE8"/>
    <w:rsid w:val="00222BAF"/>
    <w:rsid w:val="00230ED0"/>
    <w:rsid w:val="002318E6"/>
    <w:rsid w:val="0023764B"/>
    <w:rsid w:val="00241816"/>
    <w:rsid w:val="00243A7F"/>
    <w:rsid w:val="00250C93"/>
    <w:rsid w:val="002519A3"/>
    <w:rsid w:val="0025369D"/>
    <w:rsid w:val="0025452E"/>
    <w:rsid w:val="0026027D"/>
    <w:rsid w:val="0026170D"/>
    <w:rsid w:val="002719F7"/>
    <w:rsid w:val="00272A9A"/>
    <w:rsid w:val="00274671"/>
    <w:rsid w:val="002755AF"/>
    <w:rsid w:val="002810D4"/>
    <w:rsid w:val="002870A7"/>
    <w:rsid w:val="002A0697"/>
    <w:rsid w:val="002A32DD"/>
    <w:rsid w:val="002A3680"/>
    <w:rsid w:val="002B411E"/>
    <w:rsid w:val="002B4FA2"/>
    <w:rsid w:val="002B7C68"/>
    <w:rsid w:val="002C2475"/>
    <w:rsid w:val="002C31BE"/>
    <w:rsid w:val="002C4978"/>
    <w:rsid w:val="002C55C0"/>
    <w:rsid w:val="002D12B2"/>
    <w:rsid w:val="002D57D3"/>
    <w:rsid w:val="002E1267"/>
    <w:rsid w:val="002E1899"/>
    <w:rsid w:val="002E69E7"/>
    <w:rsid w:val="002F02E8"/>
    <w:rsid w:val="002F3E48"/>
    <w:rsid w:val="002F416D"/>
    <w:rsid w:val="00306817"/>
    <w:rsid w:val="00307D0C"/>
    <w:rsid w:val="003130D9"/>
    <w:rsid w:val="003146FF"/>
    <w:rsid w:val="00325158"/>
    <w:rsid w:val="00326689"/>
    <w:rsid w:val="00332DC2"/>
    <w:rsid w:val="003334DE"/>
    <w:rsid w:val="0033410C"/>
    <w:rsid w:val="00334ACC"/>
    <w:rsid w:val="003363B0"/>
    <w:rsid w:val="00340694"/>
    <w:rsid w:val="00340C74"/>
    <w:rsid w:val="00340DCB"/>
    <w:rsid w:val="00341A3F"/>
    <w:rsid w:val="00355BD6"/>
    <w:rsid w:val="003560F9"/>
    <w:rsid w:val="00363700"/>
    <w:rsid w:val="0037031C"/>
    <w:rsid w:val="003724BE"/>
    <w:rsid w:val="00374F33"/>
    <w:rsid w:val="00375F2A"/>
    <w:rsid w:val="00377B27"/>
    <w:rsid w:val="00380A7C"/>
    <w:rsid w:val="00380F19"/>
    <w:rsid w:val="00385012"/>
    <w:rsid w:val="00391F3D"/>
    <w:rsid w:val="00397C6E"/>
    <w:rsid w:val="003B43B3"/>
    <w:rsid w:val="003B5E4E"/>
    <w:rsid w:val="003B63A7"/>
    <w:rsid w:val="003B6B03"/>
    <w:rsid w:val="003B7776"/>
    <w:rsid w:val="003C06A1"/>
    <w:rsid w:val="003C239B"/>
    <w:rsid w:val="003D0293"/>
    <w:rsid w:val="003D1959"/>
    <w:rsid w:val="003D1BD2"/>
    <w:rsid w:val="003D35D5"/>
    <w:rsid w:val="003D414F"/>
    <w:rsid w:val="003D5987"/>
    <w:rsid w:val="003D7601"/>
    <w:rsid w:val="003E6473"/>
    <w:rsid w:val="003E7ACB"/>
    <w:rsid w:val="003F157C"/>
    <w:rsid w:val="003F35A6"/>
    <w:rsid w:val="003F5FBD"/>
    <w:rsid w:val="004043C2"/>
    <w:rsid w:val="00404B1A"/>
    <w:rsid w:val="00410902"/>
    <w:rsid w:val="00411C1D"/>
    <w:rsid w:val="00420155"/>
    <w:rsid w:val="00430BEC"/>
    <w:rsid w:val="0043203B"/>
    <w:rsid w:val="00432E90"/>
    <w:rsid w:val="00434DC0"/>
    <w:rsid w:val="00435A2A"/>
    <w:rsid w:val="0044378F"/>
    <w:rsid w:val="00443BD3"/>
    <w:rsid w:val="00444699"/>
    <w:rsid w:val="0045213B"/>
    <w:rsid w:val="004549D5"/>
    <w:rsid w:val="00455428"/>
    <w:rsid w:val="00455BCC"/>
    <w:rsid w:val="004609C2"/>
    <w:rsid w:val="00464DCD"/>
    <w:rsid w:val="00467206"/>
    <w:rsid w:val="00485181"/>
    <w:rsid w:val="00485A07"/>
    <w:rsid w:val="00494C00"/>
    <w:rsid w:val="004A3587"/>
    <w:rsid w:val="004A7103"/>
    <w:rsid w:val="004A7EA5"/>
    <w:rsid w:val="004B07AE"/>
    <w:rsid w:val="004B2F7F"/>
    <w:rsid w:val="004B3FED"/>
    <w:rsid w:val="004B4754"/>
    <w:rsid w:val="004B67BE"/>
    <w:rsid w:val="004C35D9"/>
    <w:rsid w:val="004C3BB0"/>
    <w:rsid w:val="004C4FA0"/>
    <w:rsid w:val="004D0DC9"/>
    <w:rsid w:val="004D0EC9"/>
    <w:rsid w:val="004D193E"/>
    <w:rsid w:val="004D6399"/>
    <w:rsid w:val="004E16D4"/>
    <w:rsid w:val="004E2FA7"/>
    <w:rsid w:val="004E3C48"/>
    <w:rsid w:val="004E3EC2"/>
    <w:rsid w:val="004E431C"/>
    <w:rsid w:val="004E5370"/>
    <w:rsid w:val="004E6AF3"/>
    <w:rsid w:val="004F0CA9"/>
    <w:rsid w:val="004F13BF"/>
    <w:rsid w:val="004F4477"/>
    <w:rsid w:val="004F4F95"/>
    <w:rsid w:val="004F51E6"/>
    <w:rsid w:val="00503C5C"/>
    <w:rsid w:val="00504B0F"/>
    <w:rsid w:val="00505861"/>
    <w:rsid w:val="00506ECF"/>
    <w:rsid w:val="005074AA"/>
    <w:rsid w:val="005077B9"/>
    <w:rsid w:val="005109CC"/>
    <w:rsid w:val="00511E5F"/>
    <w:rsid w:val="00513185"/>
    <w:rsid w:val="00513E2F"/>
    <w:rsid w:val="00515D91"/>
    <w:rsid w:val="00515ED4"/>
    <w:rsid w:val="00516DF2"/>
    <w:rsid w:val="005238F3"/>
    <w:rsid w:val="00525B20"/>
    <w:rsid w:val="00530536"/>
    <w:rsid w:val="005355A4"/>
    <w:rsid w:val="00535DCD"/>
    <w:rsid w:val="0054023D"/>
    <w:rsid w:val="00541E48"/>
    <w:rsid w:val="005445E8"/>
    <w:rsid w:val="005503D6"/>
    <w:rsid w:val="00552E0B"/>
    <w:rsid w:val="00553E46"/>
    <w:rsid w:val="005545A8"/>
    <w:rsid w:val="005627C1"/>
    <w:rsid w:val="0056295C"/>
    <w:rsid w:val="00567005"/>
    <w:rsid w:val="00573846"/>
    <w:rsid w:val="00575293"/>
    <w:rsid w:val="00580C72"/>
    <w:rsid w:val="00595B2C"/>
    <w:rsid w:val="00596902"/>
    <w:rsid w:val="005A6FED"/>
    <w:rsid w:val="005B1330"/>
    <w:rsid w:val="005C067F"/>
    <w:rsid w:val="005C0C7D"/>
    <w:rsid w:val="005D083A"/>
    <w:rsid w:val="005D6366"/>
    <w:rsid w:val="005E00DC"/>
    <w:rsid w:val="005E1C8E"/>
    <w:rsid w:val="005E432D"/>
    <w:rsid w:val="005E5D9A"/>
    <w:rsid w:val="005E604F"/>
    <w:rsid w:val="005E765A"/>
    <w:rsid w:val="005F500F"/>
    <w:rsid w:val="005F62EC"/>
    <w:rsid w:val="005F68CE"/>
    <w:rsid w:val="00600603"/>
    <w:rsid w:val="006104F4"/>
    <w:rsid w:val="00610802"/>
    <w:rsid w:val="0061317C"/>
    <w:rsid w:val="0061468E"/>
    <w:rsid w:val="006152E8"/>
    <w:rsid w:val="00615460"/>
    <w:rsid w:val="00615C1B"/>
    <w:rsid w:val="0061601D"/>
    <w:rsid w:val="0061626B"/>
    <w:rsid w:val="00622197"/>
    <w:rsid w:val="00622FF3"/>
    <w:rsid w:val="00623D85"/>
    <w:rsid w:val="00624F66"/>
    <w:rsid w:val="00625008"/>
    <w:rsid w:val="00633598"/>
    <w:rsid w:val="00633688"/>
    <w:rsid w:val="00635070"/>
    <w:rsid w:val="00636F21"/>
    <w:rsid w:val="00637AB4"/>
    <w:rsid w:val="0064032F"/>
    <w:rsid w:val="006406E2"/>
    <w:rsid w:val="00642908"/>
    <w:rsid w:val="006473BE"/>
    <w:rsid w:val="00647732"/>
    <w:rsid w:val="0066157C"/>
    <w:rsid w:val="00661A77"/>
    <w:rsid w:val="00676657"/>
    <w:rsid w:val="00677D8F"/>
    <w:rsid w:val="00682F29"/>
    <w:rsid w:val="006847BF"/>
    <w:rsid w:val="006906DD"/>
    <w:rsid w:val="006927BA"/>
    <w:rsid w:val="00693C9D"/>
    <w:rsid w:val="006A4CE2"/>
    <w:rsid w:val="006A65F9"/>
    <w:rsid w:val="006B029D"/>
    <w:rsid w:val="006B0CEA"/>
    <w:rsid w:val="006B2A13"/>
    <w:rsid w:val="006C1C73"/>
    <w:rsid w:val="006C3B38"/>
    <w:rsid w:val="006C5086"/>
    <w:rsid w:val="006C6CC6"/>
    <w:rsid w:val="006D1E80"/>
    <w:rsid w:val="006D2662"/>
    <w:rsid w:val="006D4A1E"/>
    <w:rsid w:val="006E1F39"/>
    <w:rsid w:val="006E5125"/>
    <w:rsid w:val="006E6957"/>
    <w:rsid w:val="006F00B0"/>
    <w:rsid w:val="006F14D2"/>
    <w:rsid w:val="006F31E1"/>
    <w:rsid w:val="006F637F"/>
    <w:rsid w:val="007011AE"/>
    <w:rsid w:val="00703AAA"/>
    <w:rsid w:val="0070432F"/>
    <w:rsid w:val="007046B7"/>
    <w:rsid w:val="00704800"/>
    <w:rsid w:val="00706790"/>
    <w:rsid w:val="00710784"/>
    <w:rsid w:val="00710986"/>
    <w:rsid w:val="00711F49"/>
    <w:rsid w:val="007133B3"/>
    <w:rsid w:val="00715698"/>
    <w:rsid w:val="007229C7"/>
    <w:rsid w:val="007247DF"/>
    <w:rsid w:val="00725F96"/>
    <w:rsid w:val="00727D37"/>
    <w:rsid w:val="00733DEF"/>
    <w:rsid w:val="007360C4"/>
    <w:rsid w:val="007402D3"/>
    <w:rsid w:val="007410AD"/>
    <w:rsid w:val="00745EA9"/>
    <w:rsid w:val="00760431"/>
    <w:rsid w:val="00760EF5"/>
    <w:rsid w:val="007620EC"/>
    <w:rsid w:val="00764B6D"/>
    <w:rsid w:val="00772E36"/>
    <w:rsid w:val="00774C68"/>
    <w:rsid w:val="0077500D"/>
    <w:rsid w:val="007806CA"/>
    <w:rsid w:val="00781BD3"/>
    <w:rsid w:val="007921AE"/>
    <w:rsid w:val="00792A95"/>
    <w:rsid w:val="00793DCE"/>
    <w:rsid w:val="00793EA3"/>
    <w:rsid w:val="007954A7"/>
    <w:rsid w:val="00795F37"/>
    <w:rsid w:val="007A2FA3"/>
    <w:rsid w:val="007A40E0"/>
    <w:rsid w:val="007A71A1"/>
    <w:rsid w:val="007B3DB0"/>
    <w:rsid w:val="007B4454"/>
    <w:rsid w:val="007B5547"/>
    <w:rsid w:val="007B617C"/>
    <w:rsid w:val="007B711F"/>
    <w:rsid w:val="007C12B4"/>
    <w:rsid w:val="007C1C86"/>
    <w:rsid w:val="007C6340"/>
    <w:rsid w:val="007C7072"/>
    <w:rsid w:val="007C74F7"/>
    <w:rsid w:val="007D4F50"/>
    <w:rsid w:val="007D7054"/>
    <w:rsid w:val="007D7086"/>
    <w:rsid w:val="007E1686"/>
    <w:rsid w:val="007E32E7"/>
    <w:rsid w:val="007F29E0"/>
    <w:rsid w:val="007F42B8"/>
    <w:rsid w:val="007F42E8"/>
    <w:rsid w:val="007F44B9"/>
    <w:rsid w:val="007F4CC7"/>
    <w:rsid w:val="00800813"/>
    <w:rsid w:val="00802FC1"/>
    <w:rsid w:val="0080380D"/>
    <w:rsid w:val="0080793D"/>
    <w:rsid w:val="00811E24"/>
    <w:rsid w:val="0081215E"/>
    <w:rsid w:val="00813218"/>
    <w:rsid w:val="008167ED"/>
    <w:rsid w:val="008178A8"/>
    <w:rsid w:val="00822B71"/>
    <w:rsid w:val="00827A7F"/>
    <w:rsid w:val="00830A7F"/>
    <w:rsid w:val="00831581"/>
    <w:rsid w:val="00831660"/>
    <w:rsid w:val="00831B70"/>
    <w:rsid w:val="00833A69"/>
    <w:rsid w:val="008377A1"/>
    <w:rsid w:val="008420A9"/>
    <w:rsid w:val="00842845"/>
    <w:rsid w:val="00850705"/>
    <w:rsid w:val="00852BB2"/>
    <w:rsid w:val="008552AF"/>
    <w:rsid w:val="00857ED4"/>
    <w:rsid w:val="00860F6C"/>
    <w:rsid w:val="00861426"/>
    <w:rsid w:val="00867C4B"/>
    <w:rsid w:val="008855FF"/>
    <w:rsid w:val="00885A7B"/>
    <w:rsid w:val="00886053"/>
    <w:rsid w:val="00886165"/>
    <w:rsid w:val="00891E42"/>
    <w:rsid w:val="008925F0"/>
    <w:rsid w:val="008928B3"/>
    <w:rsid w:val="008935CB"/>
    <w:rsid w:val="00894907"/>
    <w:rsid w:val="00897128"/>
    <w:rsid w:val="008979CF"/>
    <w:rsid w:val="008B0240"/>
    <w:rsid w:val="008B0B04"/>
    <w:rsid w:val="008B20F8"/>
    <w:rsid w:val="008B28A8"/>
    <w:rsid w:val="008C1A9D"/>
    <w:rsid w:val="008C4FF1"/>
    <w:rsid w:val="008C6E6A"/>
    <w:rsid w:val="008D3037"/>
    <w:rsid w:val="008D3BB1"/>
    <w:rsid w:val="008E2B48"/>
    <w:rsid w:val="008E3014"/>
    <w:rsid w:val="008E6187"/>
    <w:rsid w:val="008F4E3B"/>
    <w:rsid w:val="008F6FB8"/>
    <w:rsid w:val="00900B55"/>
    <w:rsid w:val="00900DD2"/>
    <w:rsid w:val="00907BC6"/>
    <w:rsid w:val="00917242"/>
    <w:rsid w:val="009174A9"/>
    <w:rsid w:val="00920FBA"/>
    <w:rsid w:val="00924F36"/>
    <w:rsid w:val="0092507A"/>
    <w:rsid w:val="00932418"/>
    <w:rsid w:val="009330FD"/>
    <w:rsid w:val="009332FF"/>
    <w:rsid w:val="00935172"/>
    <w:rsid w:val="00936BCE"/>
    <w:rsid w:val="0093779D"/>
    <w:rsid w:val="00937860"/>
    <w:rsid w:val="009412F6"/>
    <w:rsid w:val="009417BC"/>
    <w:rsid w:val="009461AE"/>
    <w:rsid w:val="00946DA2"/>
    <w:rsid w:val="009530D9"/>
    <w:rsid w:val="0095473A"/>
    <w:rsid w:val="00963C17"/>
    <w:rsid w:val="0097476A"/>
    <w:rsid w:val="00976B29"/>
    <w:rsid w:val="00977C99"/>
    <w:rsid w:val="00977DA8"/>
    <w:rsid w:val="00983D04"/>
    <w:rsid w:val="00984C65"/>
    <w:rsid w:val="009917A4"/>
    <w:rsid w:val="0099383F"/>
    <w:rsid w:val="009A1C1A"/>
    <w:rsid w:val="009A2876"/>
    <w:rsid w:val="009A74E3"/>
    <w:rsid w:val="009A7DF8"/>
    <w:rsid w:val="009A7E44"/>
    <w:rsid w:val="009B0E80"/>
    <w:rsid w:val="009B6914"/>
    <w:rsid w:val="009C215B"/>
    <w:rsid w:val="009C3FBA"/>
    <w:rsid w:val="009C5AF6"/>
    <w:rsid w:val="009C751B"/>
    <w:rsid w:val="009D1DF1"/>
    <w:rsid w:val="009D4C18"/>
    <w:rsid w:val="009E17CC"/>
    <w:rsid w:val="009E36E9"/>
    <w:rsid w:val="009E7682"/>
    <w:rsid w:val="009F3244"/>
    <w:rsid w:val="009F4C5F"/>
    <w:rsid w:val="009F6299"/>
    <w:rsid w:val="009F6B74"/>
    <w:rsid w:val="009F7A04"/>
    <w:rsid w:val="00A025B5"/>
    <w:rsid w:val="00A02959"/>
    <w:rsid w:val="00A12693"/>
    <w:rsid w:val="00A20A5E"/>
    <w:rsid w:val="00A2150B"/>
    <w:rsid w:val="00A244A4"/>
    <w:rsid w:val="00A253AF"/>
    <w:rsid w:val="00A25C9F"/>
    <w:rsid w:val="00A31299"/>
    <w:rsid w:val="00A36B00"/>
    <w:rsid w:val="00A37C7A"/>
    <w:rsid w:val="00A42596"/>
    <w:rsid w:val="00A4394C"/>
    <w:rsid w:val="00A43AA2"/>
    <w:rsid w:val="00A45F99"/>
    <w:rsid w:val="00A5154C"/>
    <w:rsid w:val="00A52641"/>
    <w:rsid w:val="00A566CB"/>
    <w:rsid w:val="00A56883"/>
    <w:rsid w:val="00A570A2"/>
    <w:rsid w:val="00A60DBF"/>
    <w:rsid w:val="00A629A5"/>
    <w:rsid w:val="00A63DCD"/>
    <w:rsid w:val="00A64652"/>
    <w:rsid w:val="00A651CA"/>
    <w:rsid w:val="00A65C53"/>
    <w:rsid w:val="00A7206C"/>
    <w:rsid w:val="00A72D84"/>
    <w:rsid w:val="00A81E6D"/>
    <w:rsid w:val="00A90908"/>
    <w:rsid w:val="00A97B99"/>
    <w:rsid w:val="00AA0BE5"/>
    <w:rsid w:val="00AA4B61"/>
    <w:rsid w:val="00AA58C9"/>
    <w:rsid w:val="00AA68FE"/>
    <w:rsid w:val="00AC7632"/>
    <w:rsid w:val="00AD0DD7"/>
    <w:rsid w:val="00AE300A"/>
    <w:rsid w:val="00AE3658"/>
    <w:rsid w:val="00AE5311"/>
    <w:rsid w:val="00AF1038"/>
    <w:rsid w:val="00B002B9"/>
    <w:rsid w:val="00B13C05"/>
    <w:rsid w:val="00B20392"/>
    <w:rsid w:val="00B25005"/>
    <w:rsid w:val="00B2516D"/>
    <w:rsid w:val="00B51FF3"/>
    <w:rsid w:val="00B52235"/>
    <w:rsid w:val="00B561A5"/>
    <w:rsid w:val="00B56272"/>
    <w:rsid w:val="00B56BD4"/>
    <w:rsid w:val="00B60BAF"/>
    <w:rsid w:val="00B61556"/>
    <w:rsid w:val="00B6468A"/>
    <w:rsid w:val="00B656FA"/>
    <w:rsid w:val="00B7050D"/>
    <w:rsid w:val="00B70831"/>
    <w:rsid w:val="00B71440"/>
    <w:rsid w:val="00B71552"/>
    <w:rsid w:val="00B7217F"/>
    <w:rsid w:val="00B74BAE"/>
    <w:rsid w:val="00B74FA6"/>
    <w:rsid w:val="00B75C56"/>
    <w:rsid w:val="00B7673B"/>
    <w:rsid w:val="00B844B4"/>
    <w:rsid w:val="00B8659D"/>
    <w:rsid w:val="00B87A56"/>
    <w:rsid w:val="00B87FE7"/>
    <w:rsid w:val="00B9402A"/>
    <w:rsid w:val="00B9480B"/>
    <w:rsid w:val="00B94BF2"/>
    <w:rsid w:val="00B95457"/>
    <w:rsid w:val="00B97DC6"/>
    <w:rsid w:val="00BA4503"/>
    <w:rsid w:val="00BB0434"/>
    <w:rsid w:val="00BB123F"/>
    <w:rsid w:val="00BB1F64"/>
    <w:rsid w:val="00BB281D"/>
    <w:rsid w:val="00BB3876"/>
    <w:rsid w:val="00BC6A0D"/>
    <w:rsid w:val="00BD19B1"/>
    <w:rsid w:val="00BD1BE9"/>
    <w:rsid w:val="00BD3FA9"/>
    <w:rsid w:val="00BD507A"/>
    <w:rsid w:val="00BE37BF"/>
    <w:rsid w:val="00BE3C64"/>
    <w:rsid w:val="00BE70C3"/>
    <w:rsid w:val="00BF082F"/>
    <w:rsid w:val="00BF1A0D"/>
    <w:rsid w:val="00C02989"/>
    <w:rsid w:val="00C047AB"/>
    <w:rsid w:val="00C10186"/>
    <w:rsid w:val="00C131BF"/>
    <w:rsid w:val="00C1601B"/>
    <w:rsid w:val="00C16C67"/>
    <w:rsid w:val="00C2033A"/>
    <w:rsid w:val="00C22904"/>
    <w:rsid w:val="00C246B4"/>
    <w:rsid w:val="00C27137"/>
    <w:rsid w:val="00C335FE"/>
    <w:rsid w:val="00C33D7F"/>
    <w:rsid w:val="00C34363"/>
    <w:rsid w:val="00C37FF0"/>
    <w:rsid w:val="00C40C47"/>
    <w:rsid w:val="00C40EDC"/>
    <w:rsid w:val="00C4524F"/>
    <w:rsid w:val="00C50117"/>
    <w:rsid w:val="00C50722"/>
    <w:rsid w:val="00C50DEB"/>
    <w:rsid w:val="00C5212E"/>
    <w:rsid w:val="00C53DBB"/>
    <w:rsid w:val="00C5525F"/>
    <w:rsid w:val="00C57686"/>
    <w:rsid w:val="00C61C05"/>
    <w:rsid w:val="00C634C3"/>
    <w:rsid w:val="00C77D92"/>
    <w:rsid w:val="00C82901"/>
    <w:rsid w:val="00C83F7C"/>
    <w:rsid w:val="00CA165B"/>
    <w:rsid w:val="00CA1CC8"/>
    <w:rsid w:val="00CA4E0F"/>
    <w:rsid w:val="00CB39E9"/>
    <w:rsid w:val="00CC463E"/>
    <w:rsid w:val="00CD3C7D"/>
    <w:rsid w:val="00CD41FE"/>
    <w:rsid w:val="00CD715C"/>
    <w:rsid w:val="00CE0137"/>
    <w:rsid w:val="00CF0143"/>
    <w:rsid w:val="00CF4382"/>
    <w:rsid w:val="00CF51E2"/>
    <w:rsid w:val="00CF65A3"/>
    <w:rsid w:val="00D047D9"/>
    <w:rsid w:val="00D063BD"/>
    <w:rsid w:val="00D11DEC"/>
    <w:rsid w:val="00D13487"/>
    <w:rsid w:val="00D13619"/>
    <w:rsid w:val="00D150E0"/>
    <w:rsid w:val="00D203DA"/>
    <w:rsid w:val="00D20C5B"/>
    <w:rsid w:val="00D23FA8"/>
    <w:rsid w:val="00D25F7E"/>
    <w:rsid w:val="00D3380F"/>
    <w:rsid w:val="00D33C0C"/>
    <w:rsid w:val="00D41C1A"/>
    <w:rsid w:val="00D43709"/>
    <w:rsid w:val="00D463DA"/>
    <w:rsid w:val="00D544A1"/>
    <w:rsid w:val="00D550BA"/>
    <w:rsid w:val="00D639F6"/>
    <w:rsid w:val="00D66814"/>
    <w:rsid w:val="00D67036"/>
    <w:rsid w:val="00D73349"/>
    <w:rsid w:val="00D7719D"/>
    <w:rsid w:val="00D821F3"/>
    <w:rsid w:val="00D87A6E"/>
    <w:rsid w:val="00D91B22"/>
    <w:rsid w:val="00D92E84"/>
    <w:rsid w:val="00DA0462"/>
    <w:rsid w:val="00DA3C68"/>
    <w:rsid w:val="00DA7B8D"/>
    <w:rsid w:val="00DB092D"/>
    <w:rsid w:val="00DB1EFD"/>
    <w:rsid w:val="00DB3617"/>
    <w:rsid w:val="00DB65B3"/>
    <w:rsid w:val="00DC26B1"/>
    <w:rsid w:val="00DC5484"/>
    <w:rsid w:val="00DC63CF"/>
    <w:rsid w:val="00DD007B"/>
    <w:rsid w:val="00DD0A6C"/>
    <w:rsid w:val="00DD1380"/>
    <w:rsid w:val="00DD2CA3"/>
    <w:rsid w:val="00DD69A6"/>
    <w:rsid w:val="00DD7184"/>
    <w:rsid w:val="00DD752F"/>
    <w:rsid w:val="00DE1495"/>
    <w:rsid w:val="00DE4B9C"/>
    <w:rsid w:val="00DE6612"/>
    <w:rsid w:val="00DF4E24"/>
    <w:rsid w:val="00DF73AD"/>
    <w:rsid w:val="00E03816"/>
    <w:rsid w:val="00E07222"/>
    <w:rsid w:val="00E07801"/>
    <w:rsid w:val="00E13DF6"/>
    <w:rsid w:val="00E309C4"/>
    <w:rsid w:val="00E31F6E"/>
    <w:rsid w:val="00E34D80"/>
    <w:rsid w:val="00E37805"/>
    <w:rsid w:val="00E4020D"/>
    <w:rsid w:val="00E411A4"/>
    <w:rsid w:val="00E51B27"/>
    <w:rsid w:val="00E54CFF"/>
    <w:rsid w:val="00E62140"/>
    <w:rsid w:val="00E70508"/>
    <w:rsid w:val="00E768E7"/>
    <w:rsid w:val="00E77635"/>
    <w:rsid w:val="00E82FBE"/>
    <w:rsid w:val="00E863FA"/>
    <w:rsid w:val="00E9204C"/>
    <w:rsid w:val="00E9470A"/>
    <w:rsid w:val="00E94ECA"/>
    <w:rsid w:val="00E95BF7"/>
    <w:rsid w:val="00E97C85"/>
    <w:rsid w:val="00EA38AF"/>
    <w:rsid w:val="00EA4390"/>
    <w:rsid w:val="00EA5BFF"/>
    <w:rsid w:val="00EA759A"/>
    <w:rsid w:val="00EB0AA4"/>
    <w:rsid w:val="00EB1BDC"/>
    <w:rsid w:val="00EB6481"/>
    <w:rsid w:val="00EB7412"/>
    <w:rsid w:val="00EB7D89"/>
    <w:rsid w:val="00EC06C4"/>
    <w:rsid w:val="00EC1037"/>
    <w:rsid w:val="00EC37BF"/>
    <w:rsid w:val="00EC3AF4"/>
    <w:rsid w:val="00ED5F08"/>
    <w:rsid w:val="00ED5F98"/>
    <w:rsid w:val="00EE5CF8"/>
    <w:rsid w:val="00EF4056"/>
    <w:rsid w:val="00EF4874"/>
    <w:rsid w:val="00EF66B4"/>
    <w:rsid w:val="00EF6AAE"/>
    <w:rsid w:val="00F02C95"/>
    <w:rsid w:val="00F030F8"/>
    <w:rsid w:val="00F04B6F"/>
    <w:rsid w:val="00F05DE7"/>
    <w:rsid w:val="00F1025B"/>
    <w:rsid w:val="00F1341B"/>
    <w:rsid w:val="00F13DA5"/>
    <w:rsid w:val="00F15B8F"/>
    <w:rsid w:val="00F22663"/>
    <w:rsid w:val="00F26737"/>
    <w:rsid w:val="00F31419"/>
    <w:rsid w:val="00F327D2"/>
    <w:rsid w:val="00F40C50"/>
    <w:rsid w:val="00F449E9"/>
    <w:rsid w:val="00F46318"/>
    <w:rsid w:val="00F476D3"/>
    <w:rsid w:val="00F47A7F"/>
    <w:rsid w:val="00F52AB8"/>
    <w:rsid w:val="00F60B58"/>
    <w:rsid w:val="00F6767A"/>
    <w:rsid w:val="00F70CAC"/>
    <w:rsid w:val="00F71710"/>
    <w:rsid w:val="00F72B47"/>
    <w:rsid w:val="00F72CFE"/>
    <w:rsid w:val="00F81D2D"/>
    <w:rsid w:val="00F85424"/>
    <w:rsid w:val="00F878B3"/>
    <w:rsid w:val="00F90C2E"/>
    <w:rsid w:val="00F923DB"/>
    <w:rsid w:val="00F967AE"/>
    <w:rsid w:val="00F97A15"/>
    <w:rsid w:val="00F97A62"/>
    <w:rsid w:val="00F97EAF"/>
    <w:rsid w:val="00FA27FA"/>
    <w:rsid w:val="00FA5A42"/>
    <w:rsid w:val="00FB207A"/>
    <w:rsid w:val="00FB2339"/>
    <w:rsid w:val="00FB243C"/>
    <w:rsid w:val="00FB757A"/>
    <w:rsid w:val="00FC032B"/>
    <w:rsid w:val="00FC0C90"/>
    <w:rsid w:val="00FC13B6"/>
    <w:rsid w:val="00FC225D"/>
    <w:rsid w:val="00FC53EC"/>
    <w:rsid w:val="00FC5B8C"/>
    <w:rsid w:val="00FD03BD"/>
    <w:rsid w:val="00FD0A17"/>
    <w:rsid w:val="00FE00BB"/>
    <w:rsid w:val="00FE232C"/>
    <w:rsid w:val="00FE3049"/>
    <w:rsid w:val="00FE7223"/>
    <w:rsid w:val="00FF20AF"/>
    <w:rsid w:val="00FF65FB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1BE5"/>
    <w:rPr>
      <w:color w:val="0000FF"/>
      <w:u w:val="single"/>
    </w:rPr>
  </w:style>
  <w:style w:type="character" w:customStyle="1" w:styleId="fwb">
    <w:name w:val="fwb"/>
    <w:basedOn w:val="DefaultParagraphFont"/>
    <w:uiPriority w:val="99"/>
    <w:rsid w:val="005109CC"/>
  </w:style>
  <w:style w:type="character" w:customStyle="1" w:styleId="textexposedshow">
    <w:name w:val="text_exposed_show"/>
    <w:basedOn w:val="DefaultParagraphFont"/>
    <w:uiPriority w:val="99"/>
    <w:rsid w:val="0051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2szamotuly.pl/aktualnosci/miejsce-polaka-jest-w-polsce-wspomnienie-o-podpulkowniku-franciszku-rataju/" TargetMode="External"/><Relationship Id="rId5" Type="http://schemas.openxmlformats.org/officeDocument/2006/relationships/hyperlink" Target="https://www.facebook.com/LekcjaWo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701</Words>
  <Characters>4209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 Szkoły</dc:title>
  <dc:subject/>
  <dc:creator>Majka</dc:creator>
  <cp:keywords/>
  <dc:description/>
  <cp:lastModifiedBy>Majka</cp:lastModifiedBy>
  <cp:revision>2</cp:revision>
  <dcterms:created xsi:type="dcterms:W3CDTF">2014-05-29T08:02:00Z</dcterms:created>
  <dcterms:modified xsi:type="dcterms:W3CDTF">2014-05-29T08:02:00Z</dcterms:modified>
</cp:coreProperties>
</file>