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FC" w:rsidRPr="00F0153F" w:rsidRDefault="005650FC" w:rsidP="00F0153F">
      <w:pPr>
        <w:tabs>
          <w:tab w:val="left" w:pos="5400"/>
        </w:tabs>
      </w:pPr>
      <w:r w:rsidRPr="00F0153F">
        <w:t>……………………………………………..</w:t>
      </w:r>
      <w:r w:rsidRPr="00F0153F">
        <w:tab/>
      </w:r>
      <w:r>
        <w:t>Szamotuły</w:t>
      </w:r>
      <w:r w:rsidRPr="00F0153F">
        <w:t>, dn. ………..….</w:t>
      </w:r>
    </w:p>
    <w:p w:rsidR="005650FC" w:rsidRPr="00F0153F" w:rsidRDefault="005650FC" w:rsidP="00F0153F">
      <w:pPr>
        <w:tabs>
          <w:tab w:val="left" w:pos="1080"/>
        </w:tabs>
        <w:rPr>
          <w:i/>
          <w:iCs/>
        </w:rPr>
      </w:pPr>
      <w:r w:rsidRPr="00F0153F">
        <w:rPr>
          <w:i/>
          <w:iCs/>
        </w:rPr>
        <w:tab/>
        <w:t>imię i nazwisko ucznia</w:t>
      </w:r>
    </w:p>
    <w:p w:rsidR="005650FC" w:rsidRPr="00F0153F" w:rsidRDefault="005650FC" w:rsidP="00F0153F"/>
    <w:p w:rsidR="005650FC" w:rsidRPr="00F0153F" w:rsidRDefault="005650FC" w:rsidP="00F0153F">
      <w:r w:rsidRPr="00F0153F">
        <w:t>……………………………………………..</w:t>
      </w:r>
    </w:p>
    <w:p w:rsidR="005650FC" w:rsidRPr="00F0153F" w:rsidRDefault="005650FC" w:rsidP="00F0153F"/>
    <w:p w:rsidR="005650FC" w:rsidRPr="00F0153F" w:rsidRDefault="005650FC" w:rsidP="00F0153F">
      <w:r w:rsidRPr="00F0153F">
        <w:t>……………………………………………..</w:t>
      </w:r>
    </w:p>
    <w:p w:rsidR="005650FC" w:rsidRPr="00F0153F" w:rsidRDefault="005650FC" w:rsidP="00F0153F">
      <w:pPr>
        <w:tabs>
          <w:tab w:val="left" w:pos="1080"/>
        </w:tabs>
        <w:rPr>
          <w:i/>
          <w:iCs/>
        </w:rPr>
      </w:pPr>
      <w:r w:rsidRPr="00F0153F">
        <w:rPr>
          <w:i/>
          <w:iCs/>
        </w:rPr>
        <w:tab/>
        <w:t>adres i numer telefonu</w:t>
      </w:r>
    </w:p>
    <w:p w:rsidR="005650FC" w:rsidRPr="00F0153F" w:rsidRDefault="005650FC" w:rsidP="00F0153F"/>
    <w:p w:rsidR="005650FC" w:rsidRPr="00F0153F" w:rsidRDefault="005650FC" w:rsidP="00F0153F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:rsidR="005650FC" w:rsidRPr="00F0153F" w:rsidRDefault="005650FC" w:rsidP="00310992">
      <w:pPr>
        <w:pStyle w:val="Heading1"/>
        <w:tabs>
          <w:tab w:val="left" w:pos="48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153F">
        <w:rPr>
          <w:rFonts w:ascii="Times New Roman" w:hAnsi="Times New Roman" w:cs="Times New Roman"/>
          <w:sz w:val="24"/>
          <w:szCs w:val="24"/>
        </w:rPr>
        <w:tab/>
        <w:t>Rada Pedagogiczna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0FC" w:rsidRPr="00F0153F" w:rsidRDefault="005650FC" w:rsidP="00310992"/>
    <w:p w:rsidR="005650FC" w:rsidRPr="00F0153F" w:rsidRDefault="005650FC" w:rsidP="00310992">
      <w:pPr>
        <w:ind w:left="4860"/>
      </w:pPr>
      <w:r>
        <w:t xml:space="preserve">Szkoła Podstawowa nr 2 </w:t>
      </w:r>
      <w:r>
        <w:br/>
        <w:t>im. Marii Konopnickiej w Szamotułach</w:t>
      </w:r>
    </w:p>
    <w:p w:rsidR="005650FC" w:rsidRPr="00F0153F" w:rsidRDefault="005650FC" w:rsidP="00310992"/>
    <w:p w:rsidR="005650FC" w:rsidRPr="00F0153F" w:rsidRDefault="005650FC" w:rsidP="00F0153F">
      <w:pPr>
        <w:rPr>
          <w:b/>
          <w:bCs/>
        </w:rPr>
      </w:pPr>
    </w:p>
    <w:p w:rsidR="005650FC" w:rsidRPr="00F0153F" w:rsidRDefault="005650FC" w:rsidP="00F0153F"/>
    <w:p w:rsidR="005650FC" w:rsidRPr="00F0153F" w:rsidRDefault="005650FC" w:rsidP="00F0153F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53F">
        <w:rPr>
          <w:rFonts w:ascii="Times New Roman" w:hAnsi="Times New Roman" w:cs="Times New Roman"/>
          <w:sz w:val="24"/>
          <w:szCs w:val="24"/>
        </w:rPr>
        <w:t xml:space="preserve">Zwracam się z prośbą o przeprowadzenie </w:t>
      </w:r>
      <w:r w:rsidRPr="00F0153F">
        <w:rPr>
          <w:rFonts w:ascii="Times New Roman" w:hAnsi="Times New Roman" w:cs="Times New Roman"/>
          <w:b/>
          <w:bCs/>
          <w:sz w:val="24"/>
          <w:szCs w:val="24"/>
        </w:rPr>
        <w:t>egzaminu klasyfikacyjnego</w:t>
      </w:r>
      <w:r w:rsidRPr="00F01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153F">
        <w:rPr>
          <w:rFonts w:ascii="Times New Roman" w:hAnsi="Times New Roman" w:cs="Times New Roman"/>
          <w:sz w:val="24"/>
          <w:szCs w:val="24"/>
        </w:rPr>
        <w:t>z następujących przedmiotów:</w:t>
      </w:r>
    </w:p>
    <w:p w:rsidR="005650FC" w:rsidRPr="00F0153F" w:rsidRDefault="005650FC" w:rsidP="00F0153F"/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5650FC" w:rsidRPr="00F0153F">
        <w:tc>
          <w:tcPr>
            <w:tcW w:w="4605" w:type="dxa"/>
            <w:shd w:val="clear" w:color="auto" w:fill="C0C0C0"/>
          </w:tcPr>
          <w:p w:rsidR="005650FC" w:rsidRPr="00F0153F" w:rsidRDefault="005650FC" w:rsidP="00F11F41">
            <w:pPr>
              <w:spacing w:before="120" w:after="120"/>
              <w:jc w:val="center"/>
              <w:rPr>
                <w:b/>
                <w:bCs/>
              </w:rPr>
            </w:pPr>
            <w:r w:rsidRPr="00F0153F">
              <w:rPr>
                <w:b/>
                <w:bCs/>
              </w:rPr>
              <w:t>Nazwa przedmiotu</w:t>
            </w:r>
          </w:p>
        </w:tc>
        <w:tc>
          <w:tcPr>
            <w:tcW w:w="4605" w:type="dxa"/>
            <w:shd w:val="clear" w:color="auto" w:fill="C0C0C0"/>
          </w:tcPr>
          <w:p w:rsidR="005650FC" w:rsidRPr="00F0153F" w:rsidRDefault="005650FC" w:rsidP="00F11F41">
            <w:pPr>
              <w:spacing w:before="120" w:after="120"/>
              <w:jc w:val="center"/>
              <w:rPr>
                <w:b/>
                <w:bCs/>
              </w:rPr>
            </w:pPr>
            <w:r w:rsidRPr="00F0153F">
              <w:rPr>
                <w:b/>
                <w:bCs/>
              </w:rPr>
              <w:t>Imię i nazwisko nauczyciela</w:t>
            </w:r>
          </w:p>
        </w:tc>
      </w:tr>
      <w:tr w:rsidR="005650FC" w:rsidRPr="00F0153F">
        <w:tc>
          <w:tcPr>
            <w:tcW w:w="4605" w:type="dxa"/>
          </w:tcPr>
          <w:p w:rsidR="005650FC" w:rsidRPr="00F0153F" w:rsidRDefault="005650FC" w:rsidP="00F11F41"/>
          <w:p w:rsidR="005650FC" w:rsidRPr="00F0153F" w:rsidRDefault="005650FC" w:rsidP="00F11F41"/>
        </w:tc>
        <w:tc>
          <w:tcPr>
            <w:tcW w:w="4605" w:type="dxa"/>
          </w:tcPr>
          <w:p w:rsidR="005650FC" w:rsidRPr="00F0153F" w:rsidRDefault="005650FC" w:rsidP="00F11F41"/>
        </w:tc>
      </w:tr>
      <w:tr w:rsidR="005650FC" w:rsidRPr="00F0153F">
        <w:tc>
          <w:tcPr>
            <w:tcW w:w="4605" w:type="dxa"/>
          </w:tcPr>
          <w:p w:rsidR="005650FC" w:rsidRPr="00F0153F" w:rsidRDefault="005650FC" w:rsidP="00F11F41"/>
          <w:p w:rsidR="005650FC" w:rsidRPr="00F0153F" w:rsidRDefault="005650FC" w:rsidP="00F11F41"/>
        </w:tc>
        <w:tc>
          <w:tcPr>
            <w:tcW w:w="4605" w:type="dxa"/>
          </w:tcPr>
          <w:p w:rsidR="005650FC" w:rsidRPr="00F0153F" w:rsidRDefault="005650FC" w:rsidP="00F11F41"/>
        </w:tc>
      </w:tr>
      <w:tr w:rsidR="005650FC" w:rsidRPr="00F0153F">
        <w:tc>
          <w:tcPr>
            <w:tcW w:w="4605" w:type="dxa"/>
          </w:tcPr>
          <w:p w:rsidR="005650FC" w:rsidRPr="00F0153F" w:rsidRDefault="005650FC" w:rsidP="00F11F41"/>
          <w:p w:rsidR="005650FC" w:rsidRPr="00F0153F" w:rsidRDefault="005650FC" w:rsidP="00F11F41"/>
        </w:tc>
        <w:tc>
          <w:tcPr>
            <w:tcW w:w="4605" w:type="dxa"/>
          </w:tcPr>
          <w:p w:rsidR="005650FC" w:rsidRPr="00F0153F" w:rsidRDefault="005650FC" w:rsidP="00F11F41"/>
        </w:tc>
      </w:tr>
      <w:tr w:rsidR="005650FC" w:rsidRPr="00F0153F">
        <w:tc>
          <w:tcPr>
            <w:tcW w:w="4605" w:type="dxa"/>
          </w:tcPr>
          <w:p w:rsidR="005650FC" w:rsidRPr="00F0153F" w:rsidRDefault="005650FC" w:rsidP="00F11F41"/>
          <w:p w:rsidR="005650FC" w:rsidRPr="00F0153F" w:rsidRDefault="005650FC" w:rsidP="00F11F41"/>
        </w:tc>
        <w:tc>
          <w:tcPr>
            <w:tcW w:w="4605" w:type="dxa"/>
          </w:tcPr>
          <w:p w:rsidR="005650FC" w:rsidRPr="00F0153F" w:rsidRDefault="005650FC" w:rsidP="00F11F41"/>
        </w:tc>
      </w:tr>
      <w:tr w:rsidR="005650FC" w:rsidRPr="00F0153F">
        <w:tc>
          <w:tcPr>
            <w:tcW w:w="4605" w:type="dxa"/>
          </w:tcPr>
          <w:p w:rsidR="005650FC" w:rsidRPr="00F0153F" w:rsidRDefault="005650FC" w:rsidP="00F11F41"/>
          <w:p w:rsidR="005650FC" w:rsidRPr="00F0153F" w:rsidRDefault="005650FC" w:rsidP="00F11F41"/>
        </w:tc>
        <w:tc>
          <w:tcPr>
            <w:tcW w:w="4605" w:type="dxa"/>
          </w:tcPr>
          <w:p w:rsidR="005650FC" w:rsidRPr="00F0153F" w:rsidRDefault="005650FC" w:rsidP="00F11F41"/>
        </w:tc>
      </w:tr>
    </w:tbl>
    <w:p w:rsidR="005650FC" w:rsidRPr="00F0153F" w:rsidRDefault="005650FC" w:rsidP="00F0153F"/>
    <w:p w:rsidR="005650FC" w:rsidRPr="00F0153F" w:rsidRDefault="005650FC" w:rsidP="00F0153F"/>
    <w:p w:rsidR="005650FC" w:rsidRDefault="005650FC" w:rsidP="00F0153F"/>
    <w:p w:rsidR="005650FC" w:rsidRDefault="005650FC" w:rsidP="00F0153F"/>
    <w:p w:rsidR="005650FC" w:rsidRPr="00F0153F" w:rsidRDefault="005650FC" w:rsidP="00F0153F"/>
    <w:p w:rsidR="005650FC" w:rsidRPr="00F0153F" w:rsidRDefault="005650FC" w:rsidP="00F0153F">
      <w:pPr>
        <w:tabs>
          <w:tab w:val="left" w:pos="6480"/>
        </w:tabs>
      </w:pPr>
      <w:r>
        <w:t xml:space="preserve">……………………………                                                               </w:t>
      </w:r>
      <w:r w:rsidRPr="00F0153F">
        <w:t>……………………………</w:t>
      </w:r>
    </w:p>
    <w:p w:rsidR="005650FC" w:rsidRPr="00F0153F" w:rsidRDefault="005650FC" w:rsidP="00F0153F">
      <w:pPr>
        <w:tabs>
          <w:tab w:val="left" w:pos="540"/>
          <w:tab w:val="left" w:pos="7200"/>
        </w:tabs>
        <w:rPr>
          <w:i/>
          <w:iCs/>
        </w:rPr>
      </w:pPr>
      <w:r w:rsidRPr="00F0153F">
        <w:rPr>
          <w:i/>
          <w:iCs/>
        </w:rPr>
        <w:tab/>
        <w:t>podpis rodziców</w:t>
      </w:r>
      <w:r w:rsidRPr="00F0153F">
        <w:rPr>
          <w:i/>
          <w:iCs/>
        </w:rPr>
        <w:tab/>
        <w:t>podpis ucznia</w:t>
      </w:r>
    </w:p>
    <w:p w:rsidR="005650FC" w:rsidRPr="00F0153F" w:rsidRDefault="005650FC" w:rsidP="00F0153F">
      <w:pPr>
        <w:pBdr>
          <w:bottom w:val="single" w:sz="6" w:space="1" w:color="auto"/>
        </w:pBdr>
      </w:pPr>
    </w:p>
    <w:p w:rsidR="005650FC" w:rsidRPr="00F0153F" w:rsidRDefault="005650FC" w:rsidP="00F0153F">
      <w:pPr>
        <w:pBdr>
          <w:bottom w:val="single" w:sz="6" w:space="1" w:color="auto"/>
        </w:pBdr>
      </w:pPr>
    </w:p>
    <w:p w:rsidR="005650FC" w:rsidRPr="00F0153F" w:rsidRDefault="005650FC" w:rsidP="00F0153F"/>
    <w:p w:rsidR="005650FC" w:rsidRPr="00F0153F" w:rsidRDefault="005650FC" w:rsidP="00F0153F">
      <w:pPr>
        <w:rPr>
          <w:b/>
          <w:bCs/>
        </w:rPr>
      </w:pPr>
      <w:r w:rsidRPr="00F0153F">
        <w:rPr>
          <w:b/>
          <w:bCs/>
        </w:rPr>
        <w:t>Decyzja dyrektora szkoły:</w:t>
      </w:r>
    </w:p>
    <w:p w:rsidR="005650FC" w:rsidRPr="00F0153F" w:rsidRDefault="005650FC" w:rsidP="00F0153F"/>
    <w:p w:rsidR="005650FC" w:rsidRPr="00F0153F" w:rsidRDefault="005650FC" w:rsidP="00F0153F">
      <w:r w:rsidRPr="00F0153F">
        <w:t>Egzaminy zostaną przeprowadzone w dniach ………………….............................................</w:t>
      </w:r>
    </w:p>
    <w:p w:rsidR="005650FC" w:rsidRPr="00F0153F" w:rsidRDefault="005650FC" w:rsidP="00F0153F">
      <w:pPr>
        <w:tabs>
          <w:tab w:val="left" w:pos="5940"/>
        </w:tabs>
        <w:ind w:firstLine="709"/>
        <w:rPr>
          <w:i/>
          <w:iCs/>
        </w:rPr>
      </w:pPr>
      <w:r w:rsidRPr="00F0153F">
        <w:rPr>
          <w:i/>
          <w:iCs/>
        </w:rPr>
        <w:tab/>
        <w:t>data, godzina</w:t>
      </w:r>
    </w:p>
    <w:p w:rsidR="005650FC" w:rsidRDefault="005650FC" w:rsidP="00F0153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650FC" w:rsidRPr="00F0153F" w:rsidRDefault="005650FC" w:rsidP="00F0153F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5650FC" w:rsidRPr="00F0153F" w:rsidRDefault="005650FC" w:rsidP="00F0153F">
      <w:pPr>
        <w:jc w:val="right"/>
      </w:pPr>
      <w:r w:rsidRPr="00F0153F">
        <w:t>……………………………</w:t>
      </w:r>
    </w:p>
    <w:p w:rsidR="005650FC" w:rsidRPr="00F0153F" w:rsidRDefault="005650FC" w:rsidP="00F0153F">
      <w:pPr>
        <w:tabs>
          <w:tab w:val="left" w:pos="7020"/>
        </w:tabs>
        <w:jc w:val="right"/>
        <w:rPr>
          <w:i/>
          <w:iCs/>
        </w:rPr>
      </w:pPr>
      <w:r w:rsidRPr="00F0153F">
        <w:rPr>
          <w:i/>
          <w:iCs/>
        </w:rPr>
        <w:t>podpis dyrektora szkoły</w:t>
      </w:r>
    </w:p>
    <w:sectPr w:rsidR="005650FC" w:rsidRPr="00F0153F" w:rsidSect="00CF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53F"/>
    <w:rsid w:val="00310992"/>
    <w:rsid w:val="005650FC"/>
    <w:rsid w:val="006A12CA"/>
    <w:rsid w:val="0082061F"/>
    <w:rsid w:val="008827EF"/>
    <w:rsid w:val="00A02462"/>
    <w:rsid w:val="00CF7A46"/>
    <w:rsid w:val="00E851A6"/>
    <w:rsid w:val="00EE52EA"/>
    <w:rsid w:val="00F0153F"/>
    <w:rsid w:val="00F1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3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53F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153F"/>
    <w:rPr>
      <w:rFonts w:ascii="Arial" w:hAnsi="Arial" w:cs="Arial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F0153F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153F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101</Words>
  <Characters>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subject/>
  <dc:creator>Dyrektor</dc:creator>
  <cp:keywords/>
  <dc:description/>
  <cp:lastModifiedBy>Majka</cp:lastModifiedBy>
  <cp:revision>2</cp:revision>
  <dcterms:created xsi:type="dcterms:W3CDTF">2014-06-25T21:23:00Z</dcterms:created>
  <dcterms:modified xsi:type="dcterms:W3CDTF">2014-06-25T21:23:00Z</dcterms:modified>
</cp:coreProperties>
</file>