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8D" w:rsidRDefault="0093538D" w:rsidP="00F05836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BEZPIECZNA SZKOŁA – BEZPIECZNY UCZEŃ</w:t>
      </w:r>
    </w:p>
    <w:p w:rsidR="0093538D" w:rsidRPr="0033337B" w:rsidRDefault="0093538D" w:rsidP="00F05836">
      <w:pPr>
        <w:jc w:val="center"/>
        <w:rPr>
          <w:rFonts w:ascii="Verdana" w:hAnsi="Verdana" w:cs="Verdana"/>
          <w:sz w:val="28"/>
          <w:szCs w:val="28"/>
        </w:rPr>
      </w:pPr>
      <w:r w:rsidRPr="0033337B">
        <w:rPr>
          <w:rFonts w:ascii="Verdana" w:hAnsi="Verdana" w:cs="Verdana"/>
          <w:sz w:val="28"/>
          <w:szCs w:val="28"/>
        </w:rPr>
        <w:t>II TURA  OGÓLNOPLSKIEGO KONKURSU</w:t>
      </w:r>
    </w:p>
    <w:p w:rsidR="0093538D" w:rsidRPr="00F05836" w:rsidRDefault="0093538D">
      <w:pPr>
        <w:rPr>
          <w:rFonts w:ascii="Verdana" w:hAnsi="Verdana" w:cs="Verdana"/>
          <w:sz w:val="28"/>
          <w:szCs w:val="28"/>
        </w:rPr>
      </w:pPr>
      <w:r w:rsidRPr="00F05836">
        <w:rPr>
          <w:rFonts w:ascii="Verdana" w:hAnsi="Verdana" w:cs="Verdana"/>
          <w:sz w:val="28"/>
          <w:szCs w:val="28"/>
        </w:rPr>
        <w:t>Sprawozdanie nr I</w:t>
      </w:r>
    </w:p>
    <w:p w:rsidR="0093538D" w:rsidRPr="00F05836" w:rsidRDefault="0093538D" w:rsidP="004448D9">
      <w:pPr>
        <w:jc w:val="both"/>
        <w:rPr>
          <w:rFonts w:ascii="Verdana" w:hAnsi="Verdana" w:cs="Verdana"/>
          <w:sz w:val="28"/>
          <w:szCs w:val="28"/>
        </w:rPr>
      </w:pPr>
      <w:r w:rsidRPr="00F05836">
        <w:rPr>
          <w:rFonts w:ascii="Verdana" w:hAnsi="Verdana" w:cs="Verdana"/>
          <w:sz w:val="28"/>
          <w:szCs w:val="28"/>
        </w:rPr>
        <w:t>Zadanie I : Prawo, państwo, społeczeństwo, obywatel</w:t>
      </w:r>
    </w:p>
    <w:p w:rsidR="0093538D" w:rsidRPr="004448D9" w:rsidRDefault="0093538D" w:rsidP="004448D9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>Realizacja zadania w Szkole Podstawowej nr</w:t>
      </w:r>
      <w:r>
        <w:rPr>
          <w:rFonts w:ascii="Verdana" w:hAnsi="Verdana" w:cs="Verdana"/>
          <w:sz w:val="24"/>
          <w:szCs w:val="24"/>
        </w:rPr>
        <w:t xml:space="preserve"> </w:t>
      </w:r>
      <w:r w:rsidRPr="004448D9">
        <w:rPr>
          <w:rFonts w:ascii="Verdana" w:hAnsi="Verdana" w:cs="Verdana"/>
          <w:sz w:val="24"/>
          <w:szCs w:val="24"/>
        </w:rPr>
        <w:t xml:space="preserve">2 im. Marii Konopnickiej </w:t>
      </w:r>
      <w:r>
        <w:rPr>
          <w:rFonts w:ascii="Verdana" w:hAnsi="Verdana" w:cs="Verdana"/>
          <w:sz w:val="24"/>
          <w:szCs w:val="24"/>
        </w:rPr>
        <w:br/>
      </w:r>
      <w:r w:rsidRPr="004448D9">
        <w:rPr>
          <w:rFonts w:ascii="Verdana" w:hAnsi="Verdana" w:cs="Verdana"/>
          <w:sz w:val="24"/>
          <w:szCs w:val="24"/>
        </w:rPr>
        <w:t xml:space="preserve">w Szamotułach  miała miejsce w październiku. </w:t>
      </w:r>
    </w:p>
    <w:p w:rsidR="0093538D" w:rsidRPr="004448D9" w:rsidRDefault="0093538D" w:rsidP="00F05836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>W dniach od</w:t>
      </w:r>
      <w:r>
        <w:rPr>
          <w:rFonts w:ascii="Verdana" w:hAnsi="Verdana" w:cs="Verdana"/>
          <w:sz w:val="24"/>
          <w:szCs w:val="24"/>
        </w:rPr>
        <w:t xml:space="preserve"> </w:t>
      </w:r>
      <w:r w:rsidRPr="004448D9">
        <w:rPr>
          <w:rFonts w:ascii="Verdana" w:hAnsi="Verdana" w:cs="Verdana"/>
          <w:sz w:val="24"/>
          <w:szCs w:val="24"/>
        </w:rPr>
        <w:t>14.10 – 31.10 uczniowie  w klasach IV – VI pracowali pod kierunkiem nauczy</w:t>
      </w:r>
      <w:r>
        <w:rPr>
          <w:rFonts w:ascii="Verdana" w:hAnsi="Verdana" w:cs="Verdana"/>
          <w:sz w:val="24"/>
          <w:szCs w:val="24"/>
        </w:rPr>
        <w:t>ciela historii, Roberta Kalisza. Z</w:t>
      </w:r>
      <w:r w:rsidRPr="004448D9">
        <w:rPr>
          <w:rFonts w:ascii="Verdana" w:hAnsi="Verdana" w:cs="Verdana"/>
          <w:sz w:val="24"/>
          <w:szCs w:val="24"/>
        </w:rPr>
        <w:t>ost</w:t>
      </w:r>
      <w:r>
        <w:rPr>
          <w:rFonts w:ascii="Verdana" w:hAnsi="Verdana" w:cs="Verdana"/>
          <w:sz w:val="24"/>
          <w:szCs w:val="24"/>
        </w:rPr>
        <w:t xml:space="preserve">ali oni zapoznani z definicjami </w:t>
      </w:r>
      <w:r w:rsidRPr="004448D9">
        <w:rPr>
          <w:rFonts w:ascii="Verdana" w:hAnsi="Verdana" w:cs="Verdana"/>
          <w:sz w:val="24"/>
          <w:szCs w:val="24"/>
        </w:rPr>
        <w:t xml:space="preserve">następujących pojęć: państwo, prawo, społeczeństwo, obywatel. Uczniowie w każdej  klasie zostali podzieleni na cztery grupy, każda z nich miała swojego lidera, sekretarza, sprawozdawcę oraz koordynatorów informacji. Grupy zbierały informacje objaśniające poszczególne pojęcia korzystając z materiałów własnych oraz internetu. Następnie na podstawie zgromadzonych wiadomości została w klasach przeprowadzona debata: </w:t>
      </w:r>
      <w:r>
        <w:rPr>
          <w:rFonts w:ascii="Verdana" w:hAnsi="Verdana" w:cs="Verdana"/>
          <w:sz w:val="24"/>
          <w:szCs w:val="24"/>
        </w:rPr>
        <w:t>„</w:t>
      </w:r>
      <w:r w:rsidRPr="004448D9">
        <w:rPr>
          <w:rFonts w:ascii="Verdana" w:hAnsi="Verdana" w:cs="Verdana"/>
          <w:sz w:val="24"/>
          <w:szCs w:val="24"/>
        </w:rPr>
        <w:t xml:space="preserve">Czy jesteśmy obywatelami naszego państwa, członkami społeczeństwa, przestrzegamy prawa?”  Uczniowie chętnie  wyrażali swoje opinie i poglądy oraz dzielili się wątpliwościami. </w:t>
      </w:r>
      <w:r>
        <w:rPr>
          <w:rFonts w:ascii="Verdana" w:hAnsi="Verdana" w:cs="Verdana"/>
          <w:sz w:val="24"/>
          <w:szCs w:val="24"/>
        </w:rPr>
        <w:br/>
      </w:r>
      <w:r w:rsidRPr="004448D9">
        <w:rPr>
          <w:rFonts w:ascii="Verdana" w:hAnsi="Verdana" w:cs="Verdana"/>
          <w:sz w:val="24"/>
          <w:szCs w:val="24"/>
        </w:rPr>
        <w:t xml:space="preserve">Z satysfakcją można stwierdzić, iż 82% uczniów klas IV-VI naszej szkoły jest świadoma tego, że fakt bycia obywatelem wiąże się z posiadaniem praw i przestrzeganiem obowiązków. Każdy obywatel ma wpływ na to, co dzieje się wokół nas. Uczniowie naszej szkoły to w większości świadomi obywatele naszego kraju. </w:t>
      </w:r>
    </w:p>
    <w:p w:rsidR="0093538D" w:rsidRPr="004448D9" w:rsidRDefault="0093538D" w:rsidP="00F05836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>Uczniowie klas I –III brali udział w pogadankach i dyskusjach na temat „Państwo, prawo, społeczeństwo, obywatel” prowadzonych przez wychowawców klas oraz  wykonali prace plastyczne prezentujące symbole narodowe, zastosowano różne techniki i  wykonania.  Uczniowie klas II-III wzięli również udział w debacie, prowadzonej przez nauczycielkę Violettę Rakowską, k</w:t>
      </w:r>
      <w:r>
        <w:rPr>
          <w:rFonts w:ascii="Verdana" w:hAnsi="Verdana" w:cs="Verdana"/>
          <w:sz w:val="24"/>
          <w:szCs w:val="24"/>
        </w:rPr>
        <w:t>tóra utrwaliła wyżej wymienione</w:t>
      </w:r>
      <w:r w:rsidRPr="004448D9">
        <w:rPr>
          <w:rFonts w:ascii="Verdana" w:hAnsi="Verdana" w:cs="Verdana"/>
          <w:sz w:val="24"/>
          <w:szCs w:val="24"/>
        </w:rPr>
        <w:t xml:space="preserve"> pojęcia poznane przez dzieci, a także zapoznała z osobami</w:t>
      </w:r>
      <w:r>
        <w:rPr>
          <w:rFonts w:ascii="Verdana" w:hAnsi="Verdana" w:cs="Verdana"/>
          <w:sz w:val="24"/>
          <w:szCs w:val="24"/>
        </w:rPr>
        <w:t>,</w:t>
      </w:r>
      <w:r w:rsidRPr="004448D9">
        <w:rPr>
          <w:rFonts w:ascii="Verdana" w:hAnsi="Verdana" w:cs="Verdana"/>
          <w:sz w:val="24"/>
          <w:szCs w:val="24"/>
        </w:rPr>
        <w:t xml:space="preserve"> które pełnią najważniejsze funkcje w państwie, powiecie i gminie. Uczniowie chętnie wypowiadali s</w:t>
      </w:r>
      <w:r>
        <w:rPr>
          <w:rFonts w:ascii="Verdana" w:hAnsi="Verdana" w:cs="Verdana"/>
          <w:sz w:val="24"/>
          <w:szCs w:val="24"/>
        </w:rPr>
        <w:t>ię na poruszane tematy,</w:t>
      </w:r>
      <w:r w:rsidRPr="004448D9">
        <w:rPr>
          <w:rFonts w:ascii="Verdana" w:hAnsi="Verdana" w:cs="Verdana"/>
          <w:sz w:val="24"/>
          <w:szCs w:val="24"/>
        </w:rPr>
        <w:t xml:space="preserve"> poprawnie wskazywali elementy państwa i społeczeństwa. </w:t>
      </w:r>
      <w:r>
        <w:rPr>
          <w:rFonts w:ascii="Verdana" w:hAnsi="Verdana" w:cs="Verdana"/>
          <w:sz w:val="24"/>
          <w:szCs w:val="24"/>
        </w:rPr>
        <w:t>Drugoklasiści</w:t>
      </w:r>
      <w:r w:rsidRPr="004448D9">
        <w:rPr>
          <w:rFonts w:ascii="Verdana" w:hAnsi="Verdana" w:cs="Verdana"/>
          <w:sz w:val="24"/>
          <w:szCs w:val="24"/>
        </w:rPr>
        <w:t xml:space="preserve"> II rozwiązywali zadania matematyczne, których wynik nawiązywał do symboli narodowych. Kolejne zadanie wymagało od nich zastosowania zdobytej  wiedzy o Polsce, a polegało na uzupełnianiu zdań brakującymi wyrazami. Natomiast uczniowie klas III rozwiązywali test sprawdzający wiedzę i zrozumienie poznanych pojęć. Test został opracowany przez nauczycielki edukacji wczesnoszkolnej Renatę Paczkowską i Violettę Rakowską. Uczniowie wykazali się dużą znajomością tematu, udzielono 90% poprawnych odpowiedzi. </w:t>
      </w:r>
    </w:p>
    <w:p w:rsidR="0093538D" w:rsidRPr="004448D9" w:rsidRDefault="0093538D" w:rsidP="00F05836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 xml:space="preserve">Uczniowie naszej szkoły pamiętali również o powstańcach i żołnierzach, którzy polegli walcząc za Wolną Ojczyznę. W dniu poprzedzającym Święto Zmarłych oddali im cześć uczestnicząc w Apelu Poległych, który odbył się na cmentarzu. Uczniowie z przypiętymi u boku biało-czerwonymi kotylionami z wielką powagą i skupieniem przemaszerowali na cmentarz. Złożyli kwiaty i znicze na grobach, a następnie wraz z przedstawicielami władz samorządowych, organizacji  kombatanckich oraz reprezentacjami innych szkół szamotulskich, wzięli udział w apelu. Doniosłość chwili podkreślały swoją obecnością poczty sztandarowe. Burmistrz Miasta </w:t>
      </w:r>
      <w:r>
        <w:rPr>
          <w:rFonts w:ascii="Verdana" w:hAnsi="Verdana" w:cs="Verdana"/>
          <w:sz w:val="24"/>
          <w:szCs w:val="24"/>
        </w:rPr>
        <w:br/>
      </w:r>
      <w:r w:rsidRPr="004448D9">
        <w:rPr>
          <w:rFonts w:ascii="Verdana" w:hAnsi="Verdana" w:cs="Verdana"/>
          <w:sz w:val="24"/>
          <w:szCs w:val="24"/>
        </w:rPr>
        <w:t xml:space="preserve">i Gminy Szamotuły w towarzystwie uczennic naszej szkoły zapalił znicze </w:t>
      </w:r>
      <w:r>
        <w:rPr>
          <w:rFonts w:ascii="Verdana" w:hAnsi="Verdana" w:cs="Verdana"/>
          <w:sz w:val="24"/>
          <w:szCs w:val="24"/>
        </w:rPr>
        <w:br/>
      </w:r>
      <w:r w:rsidRPr="004448D9">
        <w:rPr>
          <w:rFonts w:ascii="Verdana" w:hAnsi="Verdana" w:cs="Verdana"/>
          <w:sz w:val="24"/>
          <w:szCs w:val="24"/>
        </w:rPr>
        <w:t>i złożył kwiaty przy pomniku – wspólnej mogile powstańczej. Uczniowie klas VI recytowali wiersze i śpiewali pieśni patriotyczne. Wspólnym wykonaniem hymnu państwowego zakończył się Apel Poległych. Z cmentarza uczniowie klasami udali się do Miejsc Pamięci Narodowej. Złożyli tam również kwiaty i zapalili znicze. Ta uroczystość pozwala przypuszczać, że przyszłe pokolenia będą pielęgnować pamięć o dawnych latach i nie porzucą ideał</w:t>
      </w:r>
      <w:r>
        <w:rPr>
          <w:rFonts w:ascii="Verdana" w:hAnsi="Verdana" w:cs="Verdana"/>
          <w:sz w:val="24"/>
          <w:szCs w:val="24"/>
        </w:rPr>
        <w:t>ów swoi</w:t>
      </w:r>
      <w:r w:rsidRPr="004448D9">
        <w:rPr>
          <w:rFonts w:ascii="Verdana" w:hAnsi="Verdana" w:cs="Verdana"/>
          <w:sz w:val="24"/>
          <w:szCs w:val="24"/>
        </w:rPr>
        <w:t>ch przodków.</w:t>
      </w:r>
    </w:p>
    <w:p w:rsidR="0093538D" w:rsidRPr="004448D9" w:rsidRDefault="0093538D" w:rsidP="004448D9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>Kształtując uczucia i postawy patriotyczne cała społeczność szkolna wzięła udział w apelu z okazji Święta Niepodległości, który odbył się</w:t>
      </w:r>
      <w:r>
        <w:rPr>
          <w:rFonts w:ascii="Verdana" w:hAnsi="Verdana" w:cs="Verdana"/>
          <w:sz w:val="24"/>
          <w:szCs w:val="24"/>
        </w:rPr>
        <w:t xml:space="preserve"> </w:t>
      </w:r>
      <w:r w:rsidRPr="004448D9">
        <w:rPr>
          <w:rFonts w:ascii="Verdana" w:hAnsi="Verdana" w:cs="Verdana"/>
          <w:sz w:val="24"/>
          <w:szCs w:val="24"/>
        </w:rPr>
        <w:t xml:space="preserve">8 listopada 2013. Zaprezentowano podczas apelu program słowno-muzyczny, przygotowany przez uczniów klas szóstych i kilkoro pięcioklasistów pod kierunkiem polonistki Hanny Durak i nauczycielki muzyki  Krystyny Izydor. </w:t>
      </w:r>
    </w:p>
    <w:p w:rsidR="0093538D" w:rsidRPr="004448D9" w:rsidRDefault="0093538D" w:rsidP="004448D9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 xml:space="preserve">Z okazji Święta Odzyskania  Niepodległości 10 listopada poczet sztandarowy uczestniczył we mszy św. za Ojczyznę w Kościele Krzyża. Kolejnym punktem uroczystości był przemarsz na szamotulski rynek, gdzie pod tablicą upamiętniającą rozstrzelanych Polaków odbył się Apel Pamięci, a potem defilada oddziałów wojskowych. </w:t>
      </w:r>
    </w:p>
    <w:p w:rsidR="0093538D" w:rsidRDefault="0093538D" w:rsidP="004448D9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 xml:space="preserve">11 listopada w dniu Święta Niepodległości poczet sztandarowy reprezentował naszą szkołę podczas mszy św. w intencji Ojczyzny </w:t>
      </w:r>
      <w:r>
        <w:rPr>
          <w:rFonts w:ascii="Verdana" w:hAnsi="Verdana" w:cs="Verdana"/>
          <w:sz w:val="24"/>
          <w:szCs w:val="24"/>
        </w:rPr>
        <w:br/>
      </w:r>
      <w:r w:rsidRPr="004448D9">
        <w:rPr>
          <w:rFonts w:ascii="Verdana" w:hAnsi="Verdana" w:cs="Verdana"/>
          <w:sz w:val="24"/>
          <w:szCs w:val="24"/>
        </w:rPr>
        <w:t xml:space="preserve">w kolegiacie. Po liturgii oddano hołd wszystkim poległym w walce </w:t>
      </w:r>
      <w:r>
        <w:rPr>
          <w:rFonts w:ascii="Verdana" w:hAnsi="Verdana" w:cs="Verdana"/>
          <w:sz w:val="24"/>
          <w:szCs w:val="24"/>
        </w:rPr>
        <w:br/>
      </w:r>
      <w:r w:rsidRPr="004448D9">
        <w:rPr>
          <w:rFonts w:ascii="Verdana" w:hAnsi="Verdana" w:cs="Verdana"/>
          <w:sz w:val="24"/>
          <w:szCs w:val="24"/>
        </w:rPr>
        <w:t xml:space="preserve">o wolność i niepodległość naszego państwa.  </w:t>
      </w:r>
    </w:p>
    <w:p w:rsidR="0093538D" w:rsidRPr="004448D9" w:rsidRDefault="0093538D" w:rsidP="004448D9">
      <w:pPr>
        <w:jc w:val="both"/>
        <w:rPr>
          <w:rFonts w:ascii="Verdana" w:hAnsi="Verdana" w:cs="Verdana"/>
          <w:sz w:val="24"/>
          <w:szCs w:val="24"/>
        </w:rPr>
      </w:pPr>
      <w:r w:rsidRPr="004448D9">
        <w:rPr>
          <w:rFonts w:ascii="Verdana" w:hAnsi="Verdana" w:cs="Verdana"/>
          <w:sz w:val="24"/>
          <w:szCs w:val="24"/>
        </w:rPr>
        <w:t xml:space="preserve">Mimo, iż zadanie zostało zrealizowane  w dalszym ciągu zamierzamy pogłębiać wiedzę i rozwijać postawy patriotyczne uczniów, a kolejną okazją  będzie organizowany przez nasza szkołę I Powiatowy Przegląd Pieśni Patriotycznej, który odbędzie się </w:t>
      </w:r>
      <w:r>
        <w:rPr>
          <w:rFonts w:ascii="Verdana" w:hAnsi="Verdana" w:cs="Verdana"/>
          <w:sz w:val="24"/>
          <w:szCs w:val="24"/>
        </w:rPr>
        <w:t xml:space="preserve">dnia </w:t>
      </w:r>
      <w:bookmarkStart w:id="0" w:name="_GoBack"/>
      <w:bookmarkEnd w:id="0"/>
      <w:r w:rsidRPr="004448D9">
        <w:rPr>
          <w:rFonts w:ascii="Verdana" w:hAnsi="Verdana" w:cs="Verdana"/>
          <w:sz w:val="24"/>
          <w:szCs w:val="24"/>
        </w:rPr>
        <w:t>20 listopada w kinie „Halszka”.</w:t>
      </w:r>
    </w:p>
    <w:p w:rsidR="0093538D" w:rsidRPr="008718E0" w:rsidRDefault="0093538D" w:rsidP="00631ECD">
      <w:pPr>
        <w:rPr>
          <w:rFonts w:ascii="Verdana" w:hAnsi="Verdana" w:cs="Verdana"/>
          <w:sz w:val="24"/>
          <w:szCs w:val="24"/>
        </w:rPr>
      </w:pPr>
    </w:p>
    <w:sectPr w:rsidR="0093538D" w:rsidRPr="008718E0" w:rsidSect="0040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7F4"/>
    <w:rsid w:val="00037C2C"/>
    <w:rsid w:val="000979DD"/>
    <w:rsid w:val="00104918"/>
    <w:rsid w:val="001238E8"/>
    <w:rsid w:val="001C1B2A"/>
    <w:rsid w:val="001E11EE"/>
    <w:rsid w:val="0033337B"/>
    <w:rsid w:val="00356112"/>
    <w:rsid w:val="003D50E9"/>
    <w:rsid w:val="00405AD5"/>
    <w:rsid w:val="004373C6"/>
    <w:rsid w:val="004448D9"/>
    <w:rsid w:val="00462719"/>
    <w:rsid w:val="00472F6E"/>
    <w:rsid w:val="005370CD"/>
    <w:rsid w:val="00631ECD"/>
    <w:rsid w:val="006D4F5A"/>
    <w:rsid w:val="008718E0"/>
    <w:rsid w:val="0093538D"/>
    <w:rsid w:val="009537D1"/>
    <w:rsid w:val="009737F0"/>
    <w:rsid w:val="00AA7BA1"/>
    <w:rsid w:val="00EF07F4"/>
    <w:rsid w:val="00F0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684</Words>
  <Characters>4108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BEZPIECZNA SZKOŁA – BEZPIECZNY UCZEŃ</dc:title>
  <dc:subject/>
  <dc:creator>abc</dc:creator>
  <cp:keywords/>
  <dc:description/>
  <cp:lastModifiedBy>Majka</cp:lastModifiedBy>
  <cp:revision>2</cp:revision>
  <dcterms:created xsi:type="dcterms:W3CDTF">2014-02-09T21:27:00Z</dcterms:created>
  <dcterms:modified xsi:type="dcterms:W3CDTF">2014-02-09T21:27:00Z</dcterms:modified>
</cp:coreProperties>
</file>